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0171" w14:textId="77777777" w:rsidR="008950CE" w:rsidRDefault="008950CE" w:rsidP="008950CE">
      <w:pPr>
        <w:jc w:val="right"/>
        <w:rPr>
          <w:b/>
          <w:sz w:val="16"/>
          <w:szCs w:val="16"/>
        </w:rPr>
      </w:pPr>
      <w:r w:rsidRPr="00EC7D63">
        <w:rPr>
          <w:b/>
          <w:sz w:val="16"/>
          <w:szCs w:val="16"/>
        </w:rPr>
        <w:t xml:space="preserve">ASLA </w:t>
      </w:r>
      <w:r>
        <w:rPr>
          <w:b/>
          <w:sz w:val="16"/>
          <w:szCs w:val="16"/>
        </w:rPr>
        <w:t>Council of Fellows</w:t>
      </w:r>
      <w:r w:rsidRPr="00EC7D63">
        <w:rPr>
          <w:b/>
          <w:sz w:val="16"/>
          <w:szCs w:val="16"/>
        </w:rPr>
        <w:t xml:space="preserve"> </w:t>
      </w:r>
    </w:p>
    <w:p w14:paraId="7BBB158D" w14:textId="77F6309F" w:rsidR="008950CE" w:rsidRPr="00EC7D63" w:rsidRDefault="008950CE" w:rsidP="008950C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Business Meeting </w:t>
      </w:r>
    </w:p>
    <w:p w14:paraId="5336C9B1" w14:textId="77777777" w:rsidR="008950CE" w:rsidRDefault="008950CE" w:rsidP="008950C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Monday, November 22, 2021</w:t>
      </w:r>
    </w:p>
    <w:p w14:paraId="77E474B9" w14:textId="77777777" w:rsidR="008950CE" w:rsidRDefault="008950CE" w:rsidP="008950CE">
      <w:pPr>
        <w:jc w:val="right"/>
        <w:rPr>
          <w:sz w:val="16"/>
          <w:szCs w:val="16"/>
        </w:rPr>
      </w:pPr>
      <w:r>
        <w:rPr>
          <w:sz w:val="16"/>
          <w:szCs w:val="16"/>
        </w:rPr>
        <w:t>Music City Center, Nashville</w:t>
      </w:r>
    </w:p>
    <w:p w14:paraId="125ECCDA" w14:textId="77777777" w:rsidR="008950CE" w:rsidRPr="00FE1337" w:rsidRDefault="008950CE" w:rsidP="008950CE">
      <w:pPr>
        <w:jc w:val="right"/>
        <w:rPr>
          <w:sz w:val="16"/>
          <w:szCs w:val="16"/>
        </w:rPr>
      </w:pPr>
      <w:r>
        <w:rPr>
          <w:sz w:val="16"/>
          <w:szCs w:val="16"/>
        </w:rPr>
        <w:t>9:45-10:45am Central Time</w:t>
      </w:r>
    </w:p>
    <w:p w14:paraId="15E23856" w14:textId="727851B2" w:rsidR="00797943" w:rsidRDefault="00797943" w:rsidP="00EC7D63">
      <w:pPr>
        <w:jc w:val="right"/>
        <w:rPr>
          <w:sz w:val="16"/>
          <w:szCs w:val="16"/>
          <w:lang w:val="fr-FR"/>
        </w:rPr>
      </w:pPr>
    </w:p>
    <w:p w14:paraId="22980520" w14:textId="77777777" w:rsidR="00797943" w:rsidRDefault="00797943" w:rsidP="00065BA6"/>
    <w:p w14:paraId="3D0953D9" w14:textId="77777777" w:rsidR="005739EF" w:rsidRDefault="005739EF" w:rsidP="00065BA6"/>
    <w:tbl>
      <w:tblPr>
        <w:tblW w:w="9576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90" w14:paraId="716E51D1" w14:textId="77777777" w:rsidTr="00F11290">
        <w:trPr>
          <w:jc w:val="center"/>
        </w:trPr>
        <w:tc>
          <w:tcPr>
            <w:tcW w:w="95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365F91" w:themeColor="accent1" w:themeShade="BF"/>
              <w:right w:val="single" w:sz="4" w:space="0" w:color="DBE5F1" w:themeColor="accent1" w:themeTint="33"/>
            </w:tcBorders>
          </w:tcPr>
          <w:p w14:paraId="29E280A7" w14:textId="77777777" w:rsidR="00F11290" w:rsidRPr="000F5150" w:rsidRDefault="00B7345F" w:rsidP="00F11290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Minutes - Draft</w:t>
            </w:r>
          </w:p>
        </w:tc>
      </w:tr>
    </w:tbl>
    <w:p w14:paraId="3045C63F" w14:textId="77777777" w:rsidR="00C057A6" w:rsidRDefault="00000000" w:rsidP="00C057A6">
      <w:pPr>
        <w:spacing w:line="240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pict w14:anchorId="651E0F08">
          <v:rect id="_x0000_i1025" style="width:0;height:1.5pt" o:hralign="center" o:hrstd="t" o:hr="t" fillcolor="#aca899" stroked="f"/>
        </w:pict>
      </w:r>
    </w:p>
    <w:p w14:paraId="5E4F34AB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Presiding:</w:t>
      </w:r>
      <w:r w:rsidRPr="007562B2">
        <w:rPr>
          <w:rFonts w:asciiTheme="minorHAnsi" w:hAnsiTheme="minorHAnsi" w:cstheme="minorHAnsi"/>
          <w:sz w:val="22"/>
          <w:szCs w:val="22"/>
        </w:rPr>
        <w:tab/>
        <w:t>Marion Pressley, FASLA, Chair</w:t>
      </w:r>
    </w:p>
    <w:p w14:paraId="1FA46C6C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Officers:</w:t>
      </w:r>
      <w:r w:rsidRPr="007562B2">
        <w:rPr>
          <w:rFonts w:asciiTheme="minorHAnsi" w:hAnsiTheme="minorHAnsi" w:cstheme="minorHAnsi"/>
          <w:sz w:val="22"/>
          <w:szCs w:val="22"/>
        </w:rPr>
        <w:tab/>
        <w:t>Juanita Shearer-Swink, FASLA, Chair-elect</w:t>
      </w:r>
    </w:p>
    <w:p w14:paraId="01E03F15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Jane Winslow, FASLA, Secretary</w:t>
      </w:r>
    </w:p>
    <w:p w14:paraId="12E0C5EC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Charles Birnbaum, FASLA, Member at Large</w:t>
      </w:r>
    </w:p>
    <w:p w14:paraId="5415B88A" w14:textId="77777777" w:rsidR="00AF1A66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 xml:space="preserve">Kurt D. Culbertson, FASLA, Immediate Past Chair </w:t>
      </w:r>
    </w:p>
    <w:p w14:paraId="605573C0" w14:textId="4E64A8D2" w:rsidR="00AF1A66" w:rsidRDefault="00AF1A66" w:rsidP="00AF1A66">
      <w:pPr>
        <w:spacing w:line="240" w:lineRule="auto"/>
        <w:ind w:left="72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Terry Ryan, FASLA, Chair-elect Designate</w:t>
      </w:r>
      <w:r w:rsidR="00493F03">
        <w:rPr>
          <w:rFonts w:asciiTheme="minorHAnsi" w:hAnsiTheme="minorHAnsi" w:cstheme="minorHAnsi"/>
          <w:sz w:val="22"/>
          <w:szCs w:val="22"/>
        </w:rPr>
        <w:t xml:space="preserve"> – not present</w:t>
      </w:r>
    </w:p>
    <w:p w14:paraId="494682FD" w14:textId="095648A7" w:rsidR="00AF1A66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Pam Blough, FASLA, Secretary-elect</w:t>
      </w:r>
      <w:r w:rsidR="001E281C">
        <w:rPr>
          <w:rFonts w:asciiTheme="minorHAnsi" w:hAnsiTheme="minorHAnsi" w:cstheme="minorHAnsi"/>
          <w:sz w:val="22"/>
          <w:szCs w:val="22"/>
        </w:rPr>
        <w:t xml:space="preserve"> </w:t>
      </w:r>
      <w:r w:rsidR="0099302A">
        <w:rPr>
          <w:rFonts w:asciiTheme="minorHAnsi" w:hAnsiTheme="minorHAnsi" w:cstheme="minorHAnsi"/>
          <w:sz w:val="22"/>
          <w:szCs w:val="22"/>
        </w:rPr>
        <w:t>–</w:t>
      </w:r>
      <w:r w:rsidR="001E281C">
        <w:rPr>
          <w:rFonts w:asciiTheme="minorHAnsi" w:hAnsiTheme="minorHAnsi" w:cstheme="minorHAnsi"/>
          <w:sz w:val="22"/>
          <w:szCs w:val="22"/>
        </w:rPr>
        <w:t xml:space="preserve"> </w:t>
      </w:r>
      <w:r w:rsidR="0099302A">
        <w:rPr>
          <w:rFonts w:asciiTheme="minorHAnsi" w:hAnsiTheme="minorHAnsi" w:cstheme="minorHAnsi"/>
          <w:sz w:val="22"/>
          <w:szCs w:val="22"/>
        </w:rPr>
        <w:t>not present</w:t>
      </w:r>
    </w:p>
    <w:p w14:paraId="311BEF84" w14:textId="04A39278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Ramiro Villalvazo, FASLA, Member-at-Large-elect</w:t>
      </w:r>
      <w:r w:rsidR="00493F03">
        <w:rPr>
          <w:rFonts w:asciiTheme="minorHAnsi" w:hAnsiTheme="minorHAnsi" w:cstheme="minorHAnsi"/>
          <w:sz w:val="22"/>
          <w:szCs w:val="22"/>
        </w:rPr>
        <w:t xml:space="preserve"> – not present</w:t>
      </w:r>
    </w:p>
    <w:p w14:paraId="17C058FF" w14:textId="77777777" w:rsidR="00AF1A66" w:rsidRPr="007562B2" w:rsidRDefault="00AF1A66" w:rsidP="00AF1A66">
      <w:pPr>
        <w:rPr>
          <w:rFonts w:asciiTheme="minorHAnsi" w:hAnsiTheme="minorHAnsi" w:cstheme="minorHAnsi"/>
          <w:sz w:val="22"/>
          <w:szCs w:val="22"/>
        </w:rPr>
      </w:pPr>
    </w:p>
    <w:p w14:paraId="4922F166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Guests: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Matheus Gomes</w:t>
      </w:r>
      <w:r w:rsidRPr="007562B2">
        <w:rPr>
          <w:rFonts w:asciiTheme="minorHAnsi" w:hAnsiTheme="minorHAnsi" w:cstheme="minorHAnsi"/>
          <w:sz w:val="22"/>
          <w:szCs w:val="22"/>
        </w:rPr>
        <w:t>, Student ASLA,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COF Scholarship Recipient</w:t>
      </w:r>
    </w:p>
    <w:p w14:paraId="5C93A9D3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Walter Hogue</w:t>
      </w:r>
      <w:r w:rsidRPr="007562B2">
        <w:rPr>
          <w:rFonts w:asciiTheme="minorHAnsi" w:hAnsiTheme="minorHAnsi" w:cstheme="minorHAnsi"/>
          <w:sz w:val="22"/>
          <w:szCs w:val="22"/>
        </w:rPr>
        <w:t>, Student ASLA,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COF Scholarship Recipient</w:t>
      </w:r>
    </w:p>
    <w:p w14:paraId="27E6E057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Najla Said Lopez</w:t>
      </w:r>
      <w:r w:rsidRPr="007562B2">
        <w:rPr>
          <w:rFonts w:asciiTheme="minorHAnsi" w:hAnsiTheme="minorHAnsi" w:cstheme="minorHAnsi"/>
          <w:sz w:val="22"/>
          <w:szCs w:val="22"/>
        </w:rPr>
        <w:t>, Student ASLA,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COF Scholarship Recipient</w:t>
      </w:r>
    </w:p>
    <w:p w14:paraId="5F393788" w14:textId="77777777" w:rsidR="00AF1A66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Daniella Slowik</w:t>
      </w:r>
      <w:r w:rsidRPr="007562B2">
        <w:rPr>
          <w:rFonts w:asciiTheme="minorHAnsi" w:hAnsiTheme="minorHAnsi" w:cstheme="minorHAnsi"/>
          <w:sz w:val="22"/>
          <w:szCs w:val="22"/>
        </w:rPr>
        <w:t>, Student ASLA,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COF Scholarship Recipient</w:t>
      </w:r>
    </w:p>
    <w:p w14:paraId="6EE7E6C3" w14:textId="5DBEB599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</w:p>
    <w:p w14:paraId="518CCC96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Staff: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Curt Millay, ASLA, Corporate Secretary</w:t>
      </w:r>
    </w:p>
    <w:p w14:paraId="2191792D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 xml:space="preserve">Michael O’Brien, Hon. ASLA, </w:t>
      </w:r>
      <w:r>
        <w:rPr>
          <w:rFonts w:asciiTheme="minorHAnsi" w:hAnsiTheme="minorHAnsi" w:cstheme="minorHAnsi"/>
          <w:sz w:val="22"/>
          <w:szCs w:val="22"/>
        </w:rPr>
        <w:t>Chief Financial Officer</w:t>
      </w:r>
    </w:p>
    <w:p w14:paraId="64E26F4A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Barbara Deutsch, FASLA, LAF Executive Director</w:t>
      </w:r>
    </w:p>
    <w:p w14:paraId="5DD44FB5" w14:textId="77777777" w:rsidR="00AF1A66" w:rsidRPr="007562B2" w:rsidRDefault="00AF1A66" w:rsidP="00AF1A6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Judy Mehlman, Development Coordinator</w:t>
      </w:r>
    </w:p>
    <w:p w14:paraId="31981A8D" w14:textId="77777777" w:rsidR="00236F58" w:rsidRDefault="00236F58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33F5E14" w14:textId="77777777" w:rsidR="00B46B15" w:rsidRDefault="00236F58" w:rsidP="00B46B15">
      <w:pPr>
        <w:pStyle w:val="PlainText"/>
        <w:numPr>
          <w:ilvl w:val="0"/>
          <w:numId w:val="22"/>
        </w:numPr>
        <w:spacing w:line="288" w:lineRule="auto"/>
        <w:ind w:left="274" w:hanging="274"/>
        <w:rPr>
          <w:b/>
        </w:rPr>
      </w:pPr>
      <w:r w:rsidRPr="007A374A">
        <w:rPr>
          <w:b/>
        </w:rPr>
        <w:t>Call to Order and Introductions</w:t>
      </w:r>
    </w:p>
    <w:p w14:paraId="2108EA5A" w14:textId="2DCAA80A" w:rsidR="00236F58" w:rsidRPr="00B46B15" w:rsidRDefault="00236F58" w:rsidP="00805BED">
      <w:pPr>
        <w:pStyle w:val="PlainText"/>
        <w:spacing w:line="288" w:lineRule="auto"/>
        <w:ind w:firstLine="270"/>
        <w:rPr>
          <w:b/>
        </w:rPr>
      </w:pPr>
      <w:r>
        <w:t xml:space="preserve">Ms. Pressley called the meeting to order at </w:t>
      </w:r>
      <w:r w:rsidR="00611036">
        <w:t>9</w:t>
      </w:r>
      <w:r>
        <w:t>:</w:t>
      </w:r>
      <w:r w:rsidR="00611036">
        <w:t>47 am</w:t>
      </w:r>
      <w:r>
        <w:t xml:space="preserve"> and introduced the committee and guests. </w:t>
      </w:r>
      <w:r>
        <w:tab/>
      </w:r>
      <w:r>
        <w:tab/>
      </w:r>
    </w:p>
    <w:p w14:paraId="6E13444D" w14:textId="77777777" w:rsidR="00236F58" w:rsidRDefault="00236F58" w:rsidP="00236F58">
      <w:pPr>
        <w:pStyle w:val="PlainText"/>
        <w:spacing w:line="288" w:lineRule="auto"/>
      </w:pPr>
    </w:p>
    <w:p w14:paraId="7430345B" w14:textId="77777777" w:rsidR="00236F58" w:rsidRPr="007A374A" w:rsidRDefault="00236F58" w:rsidP="00236F58">
      <w:pPr>
        <w:pStyle w:val="PlainText"/>
        <w:numPr>
          <w:ilvl w:val="0"/>
          <w:numId w:val="22"/>
        </w:numPr>
        <w:spacing w:line="288" w:lineRule="auto"/>
        <w:ind w:left="270" w:hanging="270"/>
        <w:rPr>
          <w:b/>
        </w:rPr>
      </w:pPr>
      <w:r w:rsidRPr="007A374A">
        <w:rPr>
          <w:b/>
        </w:rPr>
        <w:t>Minutes of the Previous Meeting</w:t>
      </w:r>
    </w:p>
    <w:p w14:paraId="76BE6FDC" w14:textId="60DA18BA" w:rsidR="00236F58" w:rsidRDefault="00236F58" w:rsidP="00805BED">
      <w:pPr>
        <w:ind w:left="270"/>
      </w:pPr>
      <w:r>
        <w:t xml:space="preserve">IT WAS MOVED BY </w:t>
      </w:r>
      <w:r w:rsidRPr="0063700A">
        <w:t>M</w:t>
      </w:r>
      <w:r w:rsidR="00BD6C98">
        <w:t>R. SWINK</w:t>
      </w:r>
      <w:r>
        <w:t xml:space="preserve"> AND SECONDED </w:t>
      </w:r>
      <w:r w:rsidR="0063700A">
        <w:t xml:space="preserve">BY </w:t>
      </w:r>
      <w:r w:rsidR="00A60D47">
        <w:t xml:space="preserve">MR. </w:t>
      </w:r>
      <w:r w:rsidR="00BD6C98">
        <w:t>GENTILE</w:t>
      </w:r>
      <w:r>
        <w:t xml:space="preserve"> TO APPROVE THE MINUTES OF THE PREVIOUS MEETING.  </w:t>
      </w:r>
      <w:r w:rsidRPr="006E7DDD">
        <w:t xml:space="preserve">MOTION CARRIED </w:t>
      </w:r>
      <w:r>
        <w:t xml:space="preserve">UNANIMOUSLY. </w:t>
      </w:r>
    </w:p>
    <w:p w14:paraId="02D640DD" w14:textId="77777777" w:rsidR="00236F58" w:rsidRDefault="00236F58" w:rsidP="00805BED">
      <w:pPr>
        <w:pStyle w:val="PlainText"/>
        <w:spacing w:line="288" w:lineRule="auto"/>
        <w:ind w:left="270"/>
      </w:pPr>
    </w:p>
    <w:p w14:paraId="70830E29" w14:textId="1058E4FA" w:rsidR="00236F58" w:rsidRPr="007A374A" w:rsidRDefault="00236F58" w:rsidP="00236F58">
      <w:pPr>
        <w:pStyle w:val="PlainText"/>
        <w:numPr>
          <w:ilvl w:val="0"/>
          <w:numId w:val="22"/>
        </w:numPr>
        <w:spacing w:line="288" w:lineRule="auto"/>
        <w:ind w:left="270" w:hanging="270"/>
        <w:rPr>
          <w:b/>
        </w:rPr>
      </w:pPr>
      <w:r>
        <w:rPr>
          <w:b/>
        </w:rPr>
        <w:t>Moment of Silence for Depart</w:t>
      </w:r>
      <w:r w:rsidR="00F13092">
        <w:rPr>
          <w:b/>
        </w:rPr>
        <w:t>ed</w:t>
      </w:r>
      <w:r>
        <w:rPr>
          <w:b/>
        </w:rPr>
        <w:t xml:space="preserve"> Fellows</w:t>
      </w:r>
    </w:p>
    <w:p w14:paraId="6EC33DB8" w14:textId="7F1095E4" w:rsidR="00236F58" w:rsidRDefault="00236F58" w:rsidP="00805BED">
      <w:pPr>
        <w:ind w:left="270"/>
      </w:pPr>
      <w:r>
        <w:t xml:space="preserve">Ms. Pressley acknowledged Fellows who have passed away since the last business meeting.  The body observed a moment of silence. </w:t>
      </w:r>
    </w:p>
    <w:p w14:paraId="5323B24E" w14:textId="77777777" w:rsidR="00805BED" w:rsidRDefault="00805BED" w:rsidP="00805BED">
      <w:pPr>
        <w:ind w:left="630"/>
      </w:pPr>
    </w:p>
    <w:p w14:paraId="601934D3" w14:textId="77777777" w:rsidR="00603C3A" w:rsidRDefault="00603C3A" w:rsidP="004771A2">
      <w:pPr>
        <w:ind w:left="630" w:firstLine="90"/>
        <w:sectPr w:rsidR="00603C3A"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EBD00C6" w14:textId="1C54B3BE" w:rsidR="004771A2" w:rsidRDefault="00E916F8" w:rsidP="00603C3A">
      <w:pPr>
        <w:ind w:left="180" w:firstLine="540"/>
      </w:pPr>
      <w:r>
        <w:t>William Behnke</w:t>
      </w:r>
    </w:p>
    <w:p w14:paraId="735B52ED" w14:textId="71AFFD3A" w:rsidR="004771A2" w:rsidRDefault="00E916F8" w:rsidP="00603C3A">
      <w:pPr>
        <w:ind w:left="180" w:firstLine="540"/>
      </w:pPr>
      <w:r>
        <w:t>Donald Brinkerhoff</w:t>
      </w:r>
    </w:p>
    <w:p w14:paraId="68CCA473" w14:textId="4509F195" w:rsidR="004771A2" w:rsidRDefault="00E916F8" w:rsidP="00603C3A">
      <w:pPr>
        <w:ind w:left="180" w:firstLine="540"/>
      </w:pPr>
      <w:r>
        <w:t>Craig Churchward</w:t>
      </w:r>
    </w:p>
    <w:p w14:paraId="34A7F2C1" w14:textId="25623263" w:rsidR="004771A2" w:rsidRDefault="00E916F8" w:rsidP="00603C3A">
      <w:pPr>
        <w:ind w:left="180" w:firstLine="540"/>
      </w:pPr>
      <w:r>
        <w:t>Benjamin Gary</w:t>
      </w:r>
    </w:p>
    <w:p w14:paraId="19A162DD" w14:textId="40D35FA5" w:rsidR="004771A2" w:rsidRDefault="00F10882" w:rsidP="00603C3A">
      <w:pPr>
        <w:ind w:left="180" w:firstLine="540"/>
      </w:pPr>
      <w:r>
        <w:t>Robert Goetz</w:t>
      </w:r>
    </w:p>
    <w:p w14:paraId="6561BD92" w14:textId="15F3FEE0" w:rsidR="004771A2" w:rsidRDefault="00F10882" w:rsidP="00F10882">
      <w:r>
        <w:t xml:space="preserve">Ronald </w:t>
      </w:r>
      <w:proofErr w:type="spellStart"/>
      <w:r>
        <w:t>Izumita</w:t>
      </w:r>
      <w:proofErr w:type="spellEnd"/>
    </w:p>
    <w:p w14:paraId="6E78A5DD" w14:textId="4769CE3B" w:rsidR="004771A2" w:rsidRDefault="00F10882" w:rsidP="00603C3A">
      <w:r>
        <w:t>Carol Johnson</w:t>
      </w:r>
    </w:p>
    <w:p w14:paraId="05C38E58" w14:textId="3B7B2206" w:rsidR="004771A2" w:rsidRDefault="00F10882" w:rsidP="00603C3A">
      <w:r>
        <w:t>Grant Jones</w:t>
      </w:r>
    </w:p>
    <w:p w14:paraId="219A81BB" w14:textId="6EDB5C4F" w:rsidR="004771A2" w:rsidRDefault="00F10882" w:rsidP="00603C3A">
      <w:r>
        <w:t>Gary Karner</w:t>
      </w:r>
    </w:p>
    <w:p w14:paraId="11764163" w14:textId="5A40AFE6" w:rsidR="004771A2" w:rsidRDefault="00F10882" w:rsidP="00603C3A">
      <w:r>
        <w:t>Dennis Law</w:t>
      </w:r>
    </w:p>
    <w:p w14:paraId="3113E530" w14:textId="017A2D3F" w:rsidR="004771A2" w:rsidRDefault="00F10882" w:rsidP="00F10882">
      <w:pPr>
        <w:ind w:left="720"/>
      </w:pPr>
      <w:r>
        <w:lastRenderedPageBreak/>
        <w:t>Robert Hewitt</w:t>
      </w:r>
    </w:p>
    <w:p w14:paraId="472686A7" w14:textId="34FD7920" w:rsidR="00F10882" w:rsidRDefault="00F10882" w:rsidP="00F10882">
      <w:pPr>
        <w:ind w:left="360" w:firstLine="360"/>
      </w:pPr>
      <w:r>
        <w:t>Arthur Hills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E67">
        <w:t xml:space="preserve">                                    </w:t>
      </w:r>
      <w:r w:rsidR="00913E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FAC9F" w14:textId="77777777" w:rsidR="00603C3A" w:rsidRDefault="00F10882" w:rsidP="00603C3A">
      <w:r>
        <w:t>Roger Martin</w:t>
      </w:r>
    </w:p>
    <w:p w14:paraId="5DB38A29" w14:textId="49E5A9EA" w:rsidR="00913E67" w:rsidRDefault="008E675B" w:rsidP="00603C3A">
      <w:r>
        <w:t>Darwina Neal</w:t>
      </w:r>
    </w:p>
    <w:p w14:paraId="0AB45E76" w14:textId="6A471AC1" w:rsidR="008E675B" w:rsidRDefault="008E675B" w:rsidP="00603C3A">
      <w:r>
        <w:t>Cornelia Oberlander</w:t>
      </w:r>
    </w:p>
    <w:p w14:paraId="7452A53F" w14:textId="11E01C8A" w:rsidR="00913E67" w:rsidRDefault="00913E67" w:rsidP="00603C3A">
      <w:pPr>
        <w:sectPr w:rsidR="00913E67" w:rsidSect="00603C3A">
          <w:type w:val="continuous"/>
          <w:pgSz w:w="12240" w:h="15840" w:code="1"/>
          <w:pgMar w:top="1440" w:right="1440" w:bottom="1440" w:left="2250" w:header="720" w:footer="720" w:gutter="0"/>
          <w:cols w:num="2" w:space="720"/>
        </w:sectPr>
      </w:pPr>
    </w:p>
    <w:p w14:paraId="07ED2862" w14:textId="1F22DD4B" w:rsidR="00236F58" w:rsidRDefault="00F10882" w:rsidP="00D03F87">
      <w:pPr>
        <w:ind w:left="630" w:firstLine="90"/>
      </w:pPr>
      <w:r>
        <w:tab/>
      </w:r>
      <w:r>
        <w:tab/>
      </w:r>
    </w:p>
    <w:p w14:paraId="3032F75E" w14:textId="2FD75C70" w:rsidR="00236F58" w:rsidRPr="007A374A" w:rsidRDefault="00236F58" w:rsidP="00236F58">
      <w:pPr>
        <w:pStyle w:val="PlainText"/>
        <w:numPr>
          <w:ilvl w:val="0"/>
          <w:numId w:val="22"/>
        </w:numPr>
        <w:spacing w:line="288" w:lineRule="auto"/>
        <w:ind w:left="270" w:hanging="270"/>
        <w:rPr>
          <w:b/>
        </w:rPr>
      </w:pPr>
      <w:r>
        <w:rPr>
          <w:b/>
        </w:rPr>
        <w:t>Recognition of the 20</w:t>
      </w:r>
      <w:r w:rsidR="00B46B15">
        <w:rPr>
          <w:b/>
        </w:rPr>
        <w:t>2</w:t>
      </w:r>
      <w:r w:rsidR="00DC2B77">
        <w:rPr>
          <w:b/>
        </w:rPr>
        <w:t>1</w:t>
      </w:r>
      <w:r>
        <w:rPr>
          <w:b/>
        </w:rPr>
        <w:t xml:space="preserve"> Class of Fellows</w:t>
      </w:r>
    </w:p>
    <w:p w14:paraId="40C95998" w14:textId="69A3B89F" w:rsidR="00F95D2B" w:rsidRDefault="00B46B15" w:rsidP="00805BED">
      <w:pPr>
        <w:ind w:left="270"/>
      </w:pPr>
      <w:r>
        <w:t xml:space="preserve">Ms. Pressley </w:t>
      </w:r>
      <w:r w:rsidR="00236F58">
        <w:t>acknowledged the 20</w:t>
      </w:r>
      <w:r>
        <w:t>2</w:t>
      </w:r>
      <w:r w:rsidR="00641051">
        <w:t>1</w:t>
      </w:r>
      <w:r w:rsidR="00236F58">
        <w:t xml:space="preserve"> class of Fellows who had been inducted </w:t>
      </w:r>
      <w:r>
        <w:t>at the Council of Fellows Celebration live event</w:t>
      </w:r>
      <w:r w:rsidR="00236F58">
        <w:t xml:space="preserve">. </w:t>
      </w:r>
    </w:p>
    <w:p w14:paraId="76D6A09F" w14:textId="77777777" w:rsidR="00F95D2B" w:rsidRDefault="00F95D2B" w:rsidP="00805BED">
      <w:pPr>
        <w:ind w:left="270"/>
        <w:sectPr w:rsidR="00F95D2B" w:rsidSect="00603C3A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tab/>
      </w:r>
      <w:r>
        <w:tab/>
      </w:r>
      <w:r>
        <w:tab/>
      </w:r>
    </w:p>
    <w:p w14:paraId="2C1CF5D9" w14:textId="35B4DD32" w:rsidR="00F95D2B" w:rsidRDefault="001F6284" w:rsidP="00805BED">
      <w:pPr>
        <w:ind w:left="270"/>
      </w:pPr>
      <w:r>
        <w:t>David Barth</w:t>
      </w:r>
    </w:p>
    <w:p w14:paraId="20384623" w14:textId="54F686FB" w:rsidR="00F95D2B" w:rsidRDefault="002C5B9B" w:rsidP="00805BED">
      <w:pPr>
        <w:ind w:left="270"/>
      </w:pPr>
      <w:r>
        <w:t xml:space="preserve">Juan Antonio Bueno </w:t>
      </w:r>
    </w:p>
    <w:p w14:paraId="397E2EFA" w14:textId="635E7EC9" w:rsidR="00F95D2B" w:rsidRDefault="002C5B9B" w:rsidP="00805BED">
      <w:pPr>
        <w:ind w:left="270"/>
      </w:pPr>
      <w:r>
        <w:t>Catherine Clark</w:t>
      </w:r>
    </w:p>
    <w:p w14:paraId="5383D863" w14:textId="16E90C9A" w:rsidR="00F95D2B" w:rsidRDefault="002C5B9B" w:rsidP="00805BED">
      <w:pPr>
        <w:ind w:left="270"/>
      </w:pPr>
      <w:r>
        <w:t>Claude Cormier</w:t>
      </w:r>
    </w:p>
    <w:p w14:paraId="5480D0B2" w14:textId="25D4B5DB" w:rsidR="00F95D2B" w:rsidRDefault="002C5B9B" w:rsidP="00805BED">
      <w:pPr>
        <w:ind w:left="270"/>
      </w:pPr>
      <w:r>
        <w:t>Ralph D’Amato, Jr.</w:t>
      </w:r>
    </w:p>
    <w:p w14:paraId="7110A0CF" w14:textId="387EF5FD" w:rsidR="00F95D2B" w:rsidRDefault="002C5B9B" w:rsidP="00805BED">
      <w:pPr>
        <w:ind w:left="270"/>
      </w:pPr>
      <w:r>
        <w:t>Jonathon Geels</w:t>
      </w:r>
    </w:p>
    <w:p w14:paraId="273BD8AA" w14:textId="75C9F5F5" w:rsidR="00F95D2B" w:rsidRDefault="002C5B9B" w:rsidP="00805BED">
      <w:pPr>
        <w:ind w:left="270"/>
      </w:pPr>
      <w:r>
        <w:t>Shauna Gillies Smith</w:t>
      </w:r>
    </w:p>
    <w:p w14:paraId="4A2EEBDF" w14:textId="653BA7F3" w:rsidR="00F95D2B" w:rsidRDefault="00701C88" w:rsidP="00805BED">
      <w:pPr>
        <w:ind w:left="270"/>
      </w:pPr>
      <w:r>
        <w:t>Lauren Griffith</w:t>
      </w:r>
    </w:p>
    <w:p w14:paraId="3B78D71C" w14:textId="3A3F5340" w:rsidR="00F95D2B" w:rsidRDefault="00701C88" w:rsidP="00805BED">
      <w:pPr>
        <w:ind w:left="270"/>
      </w:pPr>
      <w:r>
        <w:t>Jay Hicks</w:t>
      </w:r>
    </w:p>
    <w:p w14:paraId="03A43918" w14:textId="0368AA2E" w:rsidR="00EE4072" w:rsidRDefault="00701C88" w:rsidP="00805BED">
      <w:pPr>
        <w:ind w:left="270"/>
      </w:pPr>
      <w:r>
        <w:t>Christine Hite</w:t>
      </w:r>
    </w:p>
    <w:p w14:paraId="61554A86" w14:textId="62311F24" w:rsidR="00701C88" w:rsidRDefault="00701C88" w:rsidP="00805BED">
      <w:pPr>
        <w:ind w:left="270"/>
      </w:pPr>
      <w:r>
        <w:t>Scott Howard</w:t>
      </w:r>
    </w:p>
    <w:p w14:paraId="1184801F" w14:textId="09128EB0" w:rsidR="00701C88" w:rsidRDefault="00701C88" w:rsidP="00805BED">
      <w:pPr>
        <w:ind w:left="270"/>
      </w:pPr>
      <w:r>
        <w:t>Brenda Iraola</w:t>
      </w:r>
    </w:p>
    <w:p w14:paraId="27F89E7A" w14:textId="3F3F6229" w:rsidR="00701C88" w:rsidRDefault="00701C88" w:rsidP="00805BED">
      <w:pPr>
        <w:ind w:left="270"/>
      </w:pPr>
      <w:r>
        <w:t>Elizabeth Kennedy</w:t>
      </w:r>
    </w:p>
    <w:p w14:paraId="33B0BE63" w14:textId="611D5EB1" w:rsidR="00EE4072" w:rsidRDefault="00701C88" w:rsidP="00805BED">
      <w:pPr>
        <w:ind w:left="270"/>
      </w:pPr>
      <w:r>
        <w:t>SuLin Kotowicz</w:t>
      </w:r>
    </w:p>
    <w:p w14:paraId="0AB2E8CE" w14:textId="153E4C2A" w:rsidR="00F95D2B" w:rsidRDefault="00701C88" w:rsidP="00805BED">
      <w:pPr>
        <w:ind w:left="270"/>
      </w:pPr>
      <w:r>
        <w:t>Ron Koudys</w:t>
      </w:r>
    </w:p>
    <w:p w14:paraId="6687BB35" w14:textId="721B20BB" w:rsidR="00EE4072" w:rsidRDefault="00701C88" w:rsidP="00805BED">
      <w:pPr>
        <w:ind w:left="270"/>
      </w:pPr>
      <w:r>
        <w:t>Eric Kramer</w:t>
      </w:r>
    </w:p>
    <w:p w14:paraId="4E2833A1" w14:textId="53B4640D" w:rsidR="00EE4072" w:rsidRDefault="00841783" w:rsidP="00805BED">
      <w:pPr>
        <w:ind w:left="270"/>
      </w:pPr>
      <w:r>
        <w:t>Jamie Maslyn Larson</w:t>
      </w:r>
    </w:p>
    <w:p w14:paraId="44E8C1EA" w14:textId="10B14693" w:rsidR="00F95D2B" w:rsidRDefault="00841783" w:rsidP="00805BED">
      <w:pPr>
        <w:ind w:left="270"/>
      </w:pPr>
      <w:r>
        <w:t>Steven Lefton</w:t>
      </w:r>
    </w:p>
    <w:p w14:paraId="6BBC05A7" w14:textId="6196F632" w:rsidR="00F95D2B" w:rsidRDefault="00841783" w:rsidP="00805BED">
      <w:pPr>
        <w:ind w:left="270"/>
      </w:pPr>
      <w:r>
        <w:t>Ron Lutsko, Jr.</w:t>
      </w:r>
    </w:p>
    <w:p w14:paraId="2A4B391F" w14:textId="07B221BA" w:rsidR="00F95D2B" w:rsidRDefault="00841783" w:rsidP="00805BED">
      <w:pPr>
        <w:ind w:left="270"/>
      </w:pPr>
      <w:r>
        <w:t>Baxter Miller</w:t>
      </w:r>
    </w:p>
    <w:p w14:paraId="105FDBED" w14:textId="6A7D34BC" w:rsidR="00F95D2B" w:rsidRDefault="00841783" w:rsidP="00805BED">
      <w:pPr>
        <w:ind w:left="270"/>
      </w:pPr>
      <w:r>
        <w:t>Dennis Nola</w:t>
      </w:r>
    </w:p>
    <w:p w14:paraId="6007AFD7" w14:textId="3792BB87" w:rsidR="00F95D2B" w:rsidRDefault="00841783" w:rsidP="00805BED">
      <w:pPr>
        <w:ind w:left="270"/>
      </w:pPr>
      <w:r>
        <w:t>Catherine Nordenson</w:t>
      </w:r>
    </w:p>
    <w:p w14:paraId="1330EED5" w14:textId="0BC19CC3" w:rsidR="00DC2B77" w:rsidRDefault="00DC2B77" w:rsidP="00805BED">
      <w:pPr>
        <w:ind w:left="270"/>
      </w:pPr>
      <w:r>
        <w:t>John Norris</w:t>
      </w:r>
    </w:p>
    <w:p w14:paraId="1DA79B77" w14:textId="0B79CBA4" w:rsidR="00DC2B77" w:rsidRDefault="00DC2B77" w:rsidP="00805BED">
      <w:pPr>
        <w:ind w:left="270"/>
      </w:pPr>
      <w:r>
        <w:t>Sean Rotar</w:t>
      </w:r>
    </w:p>
    <w:p w14:paraId="5A860E4B" w14:textId="2346CA6B" w:rsidR="00DC2B77" w:rsidRDefault="00DC2B77" w:rsidP="00805BED">
      <w:pPr>
        <w:ind w:left="270"/>
      </w:pPr>
      <w:r>
        <w:t>Thomas Schurch</w:t>
      </w:r>
    </w:p>
    <w:p w14:paraId="6DD03F2A" w14:textId="11669297" w:rsidR="00DC2B77" w:rsidRDefault="00DC2B77" w:rsidP="00805BED">
      <w:pPr>
        <w:ind w:left="270"/>
      </w:pPr>
      <w:r>
        <w:t>Allan Shearer</w:t>
      </w:r>
    </w:p>
    <w:p w14:paraId="27126A79" w14:textId="1258FE32" w:rsidR="00DC2B77" w:rsidRDefault="00DC2B77" w:rsidP="00805BED">
      <w:pPr>
        <w:ind w:left="270"/>
      </w:pPr>
      <w:r>
        <w:t>Charles Smith</w:t>
      </w:r>
    </w:p>
    <w:p w14:paraId="7B1C85F3" w14:textId="61FA2268" w:rsidR="00DC2B77" w:rsidRDefault="00DC2B77" w:rsidP="00805BED">
      <w:pPr>
        <w:ind w:left="270"/>
      </w:pPr>
      <w:r>
        <w:t>Glenn LaRue Smith</w:t>
      </w:r>
    </w:p>
    <w:p w14:paraId="5406D169" w14:textId="1387FBCB" w:rsidR="00DC2B77" w:rsidRDefault="00DC2B77" w:rsidP="00805BED">
      <w:pPr>
        <w:ind w:left="270"/>
      </w:pPr>
      <w:r>
        <w:t>Daniel Tal</w:t>
      </w:r>
    </w:p>
    <w:p w14:paraId="62D343CE" w14:textId="48B204F5" w:rsidR="00DC2B77" w:rsidRDefault="00DC2B77" w:rsidP="00805BED">
      <w:pPr>
        <w:ind w:left="270"/>
      </w:pPr>
      <w:r>
        <w:t>Peter Viteretto</w:t>
      </w:r>
    </w:p>
    <w:p w14:paraId="707500DE" w14:textId="3B061C42" w:rsidR="00DC2B77" w:rsidRDefault="00DC2B77" w:rsidP="00805BED">
      <w:pPr>
        <w:ind w:left="270"/>
      </w:pPr>
      <w:r>
        <w:t>Andrew Witkin</w:t>
      </w:r>
    </w:p>
    <w:p w14:paraId="7476E8C4" w14:textId="45CDC507" w:rsidR="00DC2B77" w:rsidRDefault="00DC2B77" w:rsidP="00805BED">
      <w:pPr>
        <w:ind w:left="270"/>
      </w:pPr>
      <w:r>
        <w:t>Jeffrey Woods</w:t>
      </w:r>
    </w:p>
    <w:p w14:paraId="020C7849" w14:textId="13791BEC" w:rsidR="00DC2B77" w:rsidRDefault="00DC2B77" w:rsidP="00805BED">
      <w:pPr>
        <w:ind w:left="270"/>
      </w:pPr>
      <w:r>
        <w:t>Barbara Wyatt</w:t>
      </w:r>
    </w:p>
    <w:p w14:paraId="78796942" w14:textId="0AFFEE2E" w:rsidR="00DC2B77" w:rsidRDefault="00DC2B77" w:rsidP="00DC2B77">
      <w:pPr>
        <w:ind w:left="270"/>
      </w:pPr>
      <w:r>
        <w:t>Roderick Wylie</w:t>
      </w:r>
    </w:p>
    <w:p w14:paraId="1761171B" w14:textId="26CD0AF7" w:rsidR="00DC2B77" w:rsidRDefault="00DC2B77" w:rsidP="00DC2B77">
      <w:pPr>
        <w:ind w:left="270"/>
      </w:pPr>
      <w:r>
        <w:t>Dou Zhang</w:t>
      </w:r>
    </w:p>
    <w:p w14:paraId="6957188E" w14:textId="77777777" w:rsidR="00DC2B77" w:rsidRDefault="00DC2B77" w:rsidP="00DC2B77"/>
    <w:p w14:paraId="0F4C1624" w14:textId="0F214926" w:rsidR="00DC2B77" w:rsidRDefault="00DC2B77" w:rsidP="00DC2B77">
      <w:pPr>
        <w:sectPr w:rsidR="00DC2B77" w:rsidSect="00F95D2B">
          <w:type w:val="continuous"/>
          <w:pgSz w:w="12240" w:h="15840" w:code="1"/>
          <w:pgMar w:top="1440" w:right="1440" w:bottom="1440" w:left="3510" w:header="720" w:footer="720" w:gutter="0"/>
          <w:cols w:num="2" w:space="180"/>
        </w:sectPr>
      </w:pPr>
      <w:r>
        <w:t xml:space="preserve">   </w:t>
      </w:r>
    </w:p>
    <w:p w14:paraId="7EEA8606" w14:textId="22DCE50E" w:rsidR="004771A2" w:rsidRDefault="004771A2" w:rsidP="00805BED">
      <w:pPr>
        <w:ind w:left="270"/>
      </w:pPr>
    </w:p>
    <w:p w14:paraId="5D32D43E" w14:textId="77777777" w:rsidR="00236F58" w:rsidRPr="007A374A" w:rsidRDefault="00236F58" w:rsidP="00236F58">
      <w:pPr>
        <w:pStyle w:val="PlainText"/>
        <w:numPr>
          <w:ilvl w:val="0"/>
          <w:numId w:val="22"/>
        </w:numPr>
        <w:spacing w:line="288" w:lineRule="auto"/>
        <w:ind w:left="270" w:hanging="270"/>
        <w:rPr>
          <w:b/>
        </w:rPr>
      </w:pPr>
      <w:r>
        <w:rPr>
          <w:b/>
        </w:rPr>
        <w:t>Council of Fellows Scholarship Presentation</w:t>
      </w:r>
    </w:p>
    <w:p w14:paraId="02053E8C" w14:textId="51DAD19F" w:rsidR="00236F58" w:rsidRDefault="00B46B15" w:rsidP="00FB466E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t xml:space="preserve">Ms. Pressley </w:t>
      </w:r>
      <w:r w:rsidR="00236F58" w:rsidRPr="00805BED">
        <w:rPr>
          <w:rFonts w:asciiTheme="minorHAnsi" w:hAnsiTheme="minorHAnsi" w:cstheme="minorHAnsi"/>
          <w:sz w:val="22"/>
          <w:szCs w:val="22"/>
        </w:rPr>
        <w:t xml:space="preserve">recognized the </w:t>
      </w:r>
      <w:r w:rsidR="00236F58" w:rsidRPr="004771A2">
        <w:rPr>
          <w:rFonts w:asciiTheme="minorHAnsi" w:hAnsiTheme="minorHAnsi" w:cstheme="minorHAnsi"/>
          <w:sz w:val="22"/>
          <w:szCs w:val="22"/>
        </w:rPr>
        <w:t>four</w:t>
      </w:r>
      <w:r w:rsidR="00236F58" w:rsidRPr="00805BED">
        <w:rPr>
          <w:rFonts w:asciiTheme="minorHAnsi" w:hAnsiTheme="minorHAnsi" w:cstheme="minorHAnsi"/>
          <w:sz w:val="22"/>
          <w:szCs w:val="22"/>
        </w:rPr>
        <w:t xml:space="preserve"> Council of Fellows 20</w:t>
      </w:r>
      <w:r w:rsidR="00B7345F" w:rsidRPr="00805BED">
        <w:rPr>
          <w:rFonts w:asciiTheme="minorHAnsi" w:hAnsiTheme="minorHAnsi" w:cstheme="minorHAnsi"/>
          <w:sz w:val="22"/>
          <w:szCs w:val="22"/>
        </w:rPr>
        <w:t>2</w:t>
      </w:r>
      <w:r w:rsidR="00FB466E">
        <w:rPr>
          <w:rFonts w:asciiTheme="minorHAnsi" w:hAnsiTheme="minorHAnsi" w:cstheme="minorHAnsi"/>
          <w:sz w:val="22"/>
          <w:szCs w:val="22"/>
        </w:rPr>
        <w:t>1</w:t>
      </w:r>
      <w:r w:rsidR="00236F58" w:rsidRPr="00805BED">
        <w:rPr>
          <w:rFonts w:asciiTheme="minorHAnsi" w:hAnsiTheme="minorHAnsi" w:cstheme="minorHAnsi"/>
          <w:sz w:val="22"/>
          <w:szCs w:val="22"/>
        </w:rPr>
        <w:t xml:space="preserve"> scholarship recipients</w:t>
      </w:r>
      <w:r w:rsidR="00FB466E">
        <w:rPr>
          <w:rFonts w:asciiTheme="minorHAnsi" w:hAnsiTheme="minorHAnsi" w:cstheme="minorHAnsi"/>
          <w:sz w:val="22"/>
          <w:szCs w:val="22"/>
        </w:rPr>
        <w:t xml:space="preserve"> and presented their certificates.</w:t>
      </w:r>
    </w:p>
    <w:p w14:paraId="43F2326D" w14:textId="5BA95866" w:rsidR="008A36C3" w:rsidRDefault="008A36C3" w:rsidP="00805BED">
      <w:pPr>
        <w:spacing w:line="240" w:lineRule="auto"/>
        <w:ind w:firstLine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84825">
        <w:rPr>
          <w:rFonts w:asciiTheme="minorHAnsi" w:hAnsiTheme="minorHAnsi" w:cstheme="minorHAnsi"/>
          <w:sz w:val="22"/>
          <w:szCs w:val="22"/>
        </w:rPr>
        <w:t>Matheus Gomes</w:t>
      </w:r>
    </w:p>
    <w:p w14:paraId="71AD9DD1" w14:textId="1BF77124" w:rsidR="008A36C3" w:rsidRDefault="008A36C3" w:rsidP="00805BED">
      <w:pPr>
        <w:spacing w:line="240" w:lineRule="auto"/>
        <w:ind w:firstLine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84825">
        <w:rPr>
          <w:rFonts w:asciiTheme="minorHAnsi" w:hAnsiTheme="minorHAnsi" w:cstheme="minorHAnsi"/>
          <w:sz w:val="22"/>
          <w:szCs w:val="22"/>
        </w:rPr>
        <w:t>Walter Hogue</w:t>
      </w:r>
    </w:p>
    <w:p w14:paraId="23AA20B7" w14:textId="5629E6E1" w:rsidR="008A36C3" w:rsidRDefault="008A36C3" w:rsidP="00805BED">
      <w:pPr>
        <w:spacing w:line="240" w:lineRule="auto"/>
        <w:ind w:firstLine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84825">
        <w:rPr>
          <w:rFonts w:asciiTheme="minorHAnsi" w:hAnsiTheme="minorHAnsi" w:cstheme="minorHAnsi"/>
          <w:sz w:val="22"/>
          <w:szCs w:val="22"/>
        </w:rPr>
        <w:t>Najla Said Lopez</w:t>
      </w:r>
    </w:p>
    <w:p w14:paraId="4D57EABD" w14:textId="0DC2BDA6" w:rsidR="008A36C3" w:rsidRPr="00805BED" w:rsidRDefault="008A36C3" w:rsidP="00805BED">
      <w:pPr>
        <w:spacing w:line="240" w:lineRule="auto"/>
        <w:ind w:firstLine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84825">
        <w:rPr>
          <w:rFonts w:asciiTheme="minorHAnsi" w:hAnsiTheme="minorHAnsi" w:cstheme="minorHAnsi"/>
          <w:sz w:val="22"/>
          <w:szCs w:val="22"/>
        </w:rPr>
        <w:t>Daniella Slowik</w:t>
      </w:r>
    </w:p>
    <w:p w14:paraId="1E3D232E" w14:textId="77777777" w:rsidR="00236F58" w:rsidRDefault="00236F58" w:rsidP="00236F58">
      <w:pPr>
        <w:pStyle w:val="PlainText"/>
        <w:spacing w:line="288" w:lineRule="auto"/>
      </w:pPr>
    </w:p>
    <w:p w14:paraId="2A7B5689" w14:textId="77777777" w:rsidR="00236F58" w:rsidRPr="000F76A8" w:rsidRDefault="00236F58" w:rsidP="00236F58">
      <w:pPr>
        <w:pStyle w:val="ListParagraph"/>
        <w:numPr>
          <w:ilvl w:val="0"/>
          <w:numId w:val="22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0F76A8">
        <w:rPr>
          <w:rFonts w:asciiTheme="minorHAnsi" w:hAnsiTheme="minorHAnsi" w:cstheme="minorHAnsi"/>
          <w:b/>
          <w:sz w:val="22"/>
          <w:szCs w:val="22"/>
        </w:rPr>
        <w:t>Financial Report</w:t>
      </w:r>
    </w:p>
    <w:p w14:paraId="58B38070" w14:textId="05D3211A" w:rsidR="005F6D85" w:rsidRDefault="00236F58" w:rsidP="005F6D85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</w:t>
      </w:r>
      <w:r w:rsidRPr="000F76A8">
        <w:rPr>
          <w:rFonts w:asciiTheme="minorHAnsi" w:hAnsiTheme="minorHAnsi" w:cstheme="minorHAnsi"/>
          <w:sz w:val="22"/>
          <w:szCs w:val="22"/>
        </w:rPr>
        <w:t xml:space="preserve"> O’Brien and </w:t>
      </w:r>
      <w:r>
        <w:rPr>
          <w:rFonts w:asciiTheme="minorHAnsi" w:hAnsiTheme="minorHAnsi" w:cstheme="minorHAnsi"/>
          <w:sz w:val="22"/>
          <w:szCs w:val="22"/>
        </w:rPr>
        <w:t>Ms.</w:t>
      </w:r>
      <w:r w:rsidRPr="000F76A8">
        <w:rPr>
          <w:rFonts w:asciiTheme="minorHAnsi" w:hAnsiTheme="minorHAnsi" w:cstheme="minorHAnsi"/>
          <w:sz w:val="22"/>
          <w:szCs w:val="22"/>
        </w:rPr>
        <w:t xml:space="preserve"> Deutsch provided a financial update on the COF Scholarship Fund.  The year-end 20</w:t>
      </w:r>
      <w:r w:rsidR="00486544">
        <w:rPr>
          <w:rFonts w:asciiTheme="minorHAnsi" w:hAnsiTheme="minorHAnsi" w:cstheme="minorHAnsi"/>
          <w:sz w:val="22"/>
          <w:szCs w:val="22"/>
        </w:rPr>
        <w:t>20</w:t>
      </w:r>
      <w:r w:rsidRPr="000F76A8">
        <w:rPr>
          <w:rFonts w:asciiTheme="minorHAnsi" w:hAnsiTheme="minorHAnsi" w:cstheme="minorHAnsi"/>
          <w:sz w:val="22"/>
          <w:szCs w:val="22"/>
        </w:rPr>
        <w:t xml:space="preserve"> balance was </w:t>
      </w:r>
      <w:r w:rsidR="00603C3A">
        <w:rPr>
          <w:rFonts w:asciiTheme="minorHAnsi" w:hAnsiTheme="minorHAnsi" w:cstheme="minorHAnsi"/>
          <w:sz w:val="22"/>
          <w:szCs w:val="22"/>
        </w:rPr>
        <w:t>$6</w:t>
      </w:r>
      <w:r w:rsidR="00486544">
        <w:rPr>
          <w:rFonts w:asciiTheme="minorHAnsi" w:hAnsiTheme="minorHAnsi" w:cstheme="minorHAnsi"/>
          <w:sz w:val="22"/>
          <w:szCs w:val="22"/>
        </w:rPr>
        <w:t>72,508</w:t>
      </w:r>
      <w:r w:rsidR="00603C3A">
        <w:rPr>
          <w:rFonts w:asciiTheme="minorHAnsi" w:hAnsiTheme="minorHAnsi" w:cstheme="minorHAnsi"/>
          <w:sz w:val="22"/>
          <w:szCs w:val="22"/>
        </w:rPr>
        <w:t>.</w:t>
      </w:r>
      <w:r w:rsidRPr="000F76A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Principal contributions from 20</w:t>
      </w:r>
      <w:r w:rsidR="005C6A63">
        <w:rPr>
          <w:rFonts w:asciiTheme="minorHAnsi" w:hAnsiTheme="minorHAnsi" w:cstheme="minorHAnsi"/>
          <w:sz w:val="22"/>
          <w:szCs w:val="22"/>
        </w:rPr>
        <w:t>20</w:t>
      </w:r>
      <w:r w:rsidRPr="000F76A8">
        <w:rPr>
          <w:rFonts w:asciiTheme="minorHAnsi" w:hAnsiTheme="minorHAnsi" w:cstheme="minorHAnsi"/>
          <w:sz w:val="22"/>
          <w:szCs w:val="22"/>
        </w:rPr>
        <w:t xml:space="preserve"> totaled </w:t>
      </w:r>
      <w:r w:rsidR="00603C3A">
        <w:rPr>
          <w:rFonts w:asciiTheme="minorHAnsi" w:hAnsiTheme="minorHAnsi" w:cstheme="minorHAnsi"/>
          <w:sz w:val="22"/>
          <w:szCs w:val="22"/>
        </w:rPr>
        <w:t>$</w:t>
      </w:r>
      <w:r w:rsidR="005C6A63">
        <w:rPr>
          <w:rFonts w:asciiTheme="minorHAnsi" w:hAnsiTheme="minorHAnsi" w:cstheme="minorHAnsi"/>
          <w:sz w:val="22"/>
          <w:szCs w:val="22"/>
        </w:rPr>
        <w:t>22,225.</w:t>
      </w:r>
      <w:r w:rsidRPr="000F76A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532B24" w14:textId="77777777" w:rsidR="005F6D85" w:rsidRDefault="005F6D85" w:rsidP="005F6D85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</w:p>
    <w:p w14:paraId="75D12DA7" w14:textId="0BC47E61" w:rsidR="001130C9" w:rsidRDefault="005F6D85" w:rsidP="00805BED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7B1">
        <w:rPr>
          <w:rFonts w:asciiTheme="minorHAnsi" w:hAnsiTheme="minorHAnsi" w:cstheme="minorHAnsi"/>
          <w:sz w:val="22"/>
          <w:szCs w:val="22"/>
        </w:rPr>
        <w:t xml:space="preserve">Following discussion </w:t>
      </w:r>
      <w:r w:rsidR="00D6437F">
        <w:rPr>
          <w:rFonts w:asciiTheme="minorHAnsi" w:hAnsiTheme="minorHAnsi" w:cstheme="minorHAnsi"/>
          <w:sz w:val="22"/>
          <w:szCs w:val="22"/>
        </w:rPr>
        <w:t xml:space="preserve">on the </w:t>
      </w:r>
      <w:r w:rsidR="009C5AB0">
        <w:rPr>
          <w:rFonts w:asciiTheme="minorHAnsi" w:hAnsiTheme="minorHAnsi" w:cstheme="minorHAnsi"/>
          <w:sz w:val="22"/>
          <w:szCs w:val="22"/>
        </w:rPr>
        <w:t>suggested direction of the scholarship program</w:t>
      </w:r>
      <w:r w:rsidR="00C03498">
        <w:rPr>
          <w:rFonts w:asciiTheme="minorHAnsi" w:hAnsiTheme="minorHAnsi" w:cstheme="minorHAnsi"/>
          <w:sz w:val="22"/>
          <w:szCs w:val="22"/>
        </w:rPr>
        <w:t xml:space="preserve">, including whether the Council should increase the number of scholarships or </w:t>
      </w:r>
      <w:r w:rsidR="00D66EF7">
        <w:rPr>
          <w:rFonts w:asciiTheme="minorHAnsi" w:hAnsiTheme="minorHAnsi" w:cstheme="minorHAnsi"/>
          <w:sz w:val="22"/>
          <w:szCs w:val="22"/>
        </w:rPr>
        <w:t>offer multi-year funding:</w:t>
      </w:r>
    </w:p>
    <w:p w14:paraId="74D14E69" w14:textId="332859D2" w:rsidR="001130C9" w:rsidRDefault="001130C9" w:rsidP="001130C9">
      <w:pPr>
        <w:ind w:left="270"/>
      </w:pPr>
      <w:r>
        <w:t xml:space="preserve">IT WAS MOVED BY MS. O’DONNELL AND SECONDED BY </w:t>
      </w:r>
      <w:r w:rsidR="0063700A">
        <w:t>M</w:t>
      </w:r>
      <w:r w:rsidR="009827AA">
        <w:t>R</w:t>
      </w:r>
      <w:r w:rsidR="0063700A">
        <w:t xml:space="preserve">. </w:t>
      </w:r>
      <w:r w:rsidR="009827AA">
        <w:t>HENDERSON</w:t>
      </w:r>
      <w:r>
        <w:t xml:space="preserve"> </w:t>
      </w:r>
      <w:r w:rsidR="00734696">
        <w:t>T</w:t>
      </w:r>
      <w:r w:rsidR="004771A2">
        <w:t xml:space="preserve">O </w:t>
      </w:r>
      <w:r w:rsidR="009827AA">
        <w:t>HOLD STEADY FOR ONE YEAR UNTIL THE FALL OF 202</w:t>
      </w:r>
      <w:r w:rsidR="003C0017">
        <w:t>2</w:t>
      </w:r>
      <w:r w:rsidR="009827AA">
        <w:t xml:space="preserve"> </w:t>
      </w:r>
      <w:r w:rsidR="00FF5F6A">
        <w:t xml:space="preserve">AND EVALUATE THE </w:t>
      </w:r>
      <w:r w:rsidR="00125C04">
        <w:t>GROWTH OF THE FUND AT THAT POINT</w:t>
      </w:r>
      <w:r w:rsidR="00FF5F6A">
        <w:t>.</w:t>
      </w:r>
      <w:r>
        <w:t xml:space="preserve"> </w:t>
      </w:r>
      <w:r w:rsidRPr="006E7DDD">
        <w:t xml:space="preserve">MOTION CARRIED </w:t>
      </w:r>
      <w:r>
        <w:t xml:space="preserve">UNANIMOUSLY. </w:t>
      </w:r>
    </w:p>
    <w:p w14:paraId="1CB9FDF8" w14:textId="77777777" w:rsidR="00734696" w:rsidRDefault="00734696" w:rsidP="001130C9">
      <w:pPr>
        <w:ind w:left="270"/>
      </w:pPr>
    </w:p>
    <w:p w14:paraId="7CB15213" w14:textId="7FA4BF65" w:rsidR="00236F58" w:rsidRPr="000F76A8" w:rsidRDefault="0062775A" w:rsidP="00236F58">
      <w:pPr>
        <w:pStyle w:val="ListParagraph"/>
        <w:numPr>
          <w:ilvl w:val="0"/>
          <w:numId w:val="22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Swearing-In of New Officers</w:t>
      </w:r>
    </w:p>
    <w:p w14:paraId="0C44C69F" w14:textId="657045CD" w:rsidR="00175193" w:rsidRDefault="0062775A" w:rsidP="00805BED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to the absence of incoming officers, the swearing-in ceremony will be held virtually in December</w:t>
      </w:r>
      <w:r w:rsidR="00175193" w:rsidRPr="00B54A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F2FCD3" w14:textId="593D74BF" w:rsidR="0062775A" w:rsidRPr="00B54A3C" w:rsidRDefault="0062775A" w:rsidP="0062775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BE5CCF3" w14:textId="77777777" w:rsidR="0062775A" w:rsidRPr="000F76A8" w:rsidRDefault="0062775A" w:rsidP="0062775A">
      <w:pPr>
        <w:pStyle w:val="ListParagraph"/>
        <w:numPr>
          <w:ilvl w:val="0"/>
          <w:numId w:val="22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09F4327D" w14:textId="77777777" w:rsidR="0062775A" w:rsidRDefault="0062775A" w:rsidP="0062775A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 w:rsidRPr="00B54A3C">
        <w:rPr>
          <w:rFonts w:asciiTheme="minorHAnsi" w:hAnsiTheme="minorHAnsi" w:cstheme="minorHAnsi"/>
          <w:sz w:val="22"/>
          <w:szCs w:val="22"/>
        </w:rPr>
        <w:t xml:space="preserve">Topics of discussion including increased fundraising efforts and revising the nomination form to make it more user friendly. </w:t>
      </w:r>
    </w:p>
    <w:p w14:paraId="45848725" w14:textId="77777777" w:rsidR="00E710A8" w:rsidRDefault="00E710A8" w:rsidP="00805BED">
      <w:pPr>
        <w:spacing w:line="240" w:lineRule="auto"/>
        <w:ind w:left="270"/>
      </w:pPr>
    </w:p>
    <w:p w14:paraId="5AECA1B0" w14:textId="77777777" w:rsidR="00236F58" w:rsidRDefault="00236F58" w:rsidP="00236F58">
      <w:pPr>
        <w:pStyle w:val="PlainText"/>
        <w:spacing w:line="288" w:lineRule="auto"/>
      </w:pPr>
      <w:r>
        <w:tab/>
      </w:r>
    </w:p>
    <w:p w14:paraId="4303C11E" w14:textId="453071C3" w:rsidR="00236F58" w:rsidRPr="0042428F" w:rsidRDefault="00236F58" w:rsidP="00236F58">
      <w:pPr>
        <w:rPr>
          <w:rFonts w:asciiTheme="minorHAnsi" w:hAnsiTheme="minorHAnsi" w:cstheme="minorHAnsi"/>
          <w:sz w:val="22"/>
          <w:szCs w:val="22"/>
        </w:rPr>
      </w:pPr>
      <w:r w:rsidRPr="0042428F">
        <w:rPr>
          <w:rFonts w:asciiTheme="minorHAnsi" w:hAnsiTheme="minorHAnsi" w:cstheme="minorHAnsi"/>
          <w:sz w:val="22"/>
          <w:szCs w:val="22"/>
        </w:rPr>
        <w:t xml:space="preserve">There being no further business, the meeting adjourned at </w:t>
      </w:r>
      <w:r w:rsidR="007D24C3">
        <w:rPr>
          <w:rFonts w:asciiTheme="minorHAnsi" w:hAnsiTheme="minorHAnsi" w:cstheme="minorHAnsi"/>
          <w:sz w:val="22"/>
          <w:szCs w:val="22"/>
        </w:rPr>
        <w:t>10:45a</w:t>
      </w:r>
      <w:r w:rsidR="00B7345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2428F">
        <w:rPr>
          <w:rFonts w:asciiTheme="minorHAnsi" w:hAnsiTheme="minorHAnsi" w:cstheme="minorHAnsi"/>
          <w:sz w:val="22"/>
          <w:szCs w:val="22"/>
        </w:rPr>
        <w:t xml:space="preserve"> on </w:t>
      </w:r>
      <w:r w:rsidR="007D24C3">
        <w:rPr>
          <w:rFonts w:asciiTheme="minorHAnsi" w:hAnsiTheme="minorHAnsi" w:cstheme="minorHAnsi"/>
          <w:sz w:val="22"/>
          <w:szCs w:val="22"/>
        </w:rPr>
        <w:t>Monday, November 21, 2021</w:t>
      </w:r>
      <w:r w:rsidR="00B7345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14701F" w14:textId="77777777" w:rsidR="00236F58" w:rsidRDefault="00236F58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36F58" w:rsidSect="00F95D2B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5CC0" w14:textId="77777777" w:rsidR="003559AE" w:rsidRDefault="003559AE">
      <w:r>
        <w:separator/>
      </w:r>
    </w:p>
  </w:endnote>
  <w:endnote w:type="continuationSeparator" w:id="0">
    <w:p w14:paraId="35FD1E89" w14:textId="77777777" w:rsidR="003559AE" w:rsidRDefault="0035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D6E6" w14:textId="77777777" w:rsidR="000F5150" w:rsidRDefault="000F51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37</w:t>
    </w:r>
    <w:r>
      <w:fldChar w:fldCharType="end"/>
    </w:r>
  </w:p>
  <w:p w14:paraId="36CBFF83" w14:textId="77777777" w:rsidR="000F5150" w:rsidRDefault="000F515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835B" w14:textId="77777777" w:rsidR="000F5150" w:rsidRDefault="000F5150" w:rsidP="009A76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1F0C">
      <w:rPr>
        <w:noProof/>
      </w:rPr>
      <w:t>3</w:t>
    </w:r>
    <w:r>
      <w:fldChar w:fldCharType="end"/>
    </w:r>
    <w:r>
      <w:t xml:space="preserve"> of </w:t>
    </w:r>
    <w:fldSimple w:instr=" NUMPAGES ">
      <w:r w:rsidR="00761F0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3F24" w14:textId="77777777" w:rsidR="003559AE" w:rsidRDefault="003559AE">
      <w:r>
        <w:separator/>
      </w:r>
    </w:p>
  </w:footnote>
  <w:footnote w:type="continuationSeparator" w:id="0">
    <w:p w14:paraId="43CF1ABC" w14:textId="77777777" w:rsidR="003559AE" w:rsidRDefault="0035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4F7"/>
    <w:multiLevelType w:val="hybridMultilevel"/>
    <w:tmpl w:val="62468BCE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C9CE7D1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06CA1"/>
    <w:multiLevelType w:val="hybridMultilevel"/>
    <w:tmpl w:val="328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38A0"/>
    <w:multiLevelType w:val="hybridMultilevel"/>
    <w:tmpl w:val="EA8C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C5F5C"/>
    <w:multiLevelType w:val="hybridMultilevel"/>
    <w:tmpl w:val="A156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626"/>
    <w:multiLevelType w:val="hybridMultilevel"/>
    <w:tmpl w:val="7B38810C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1355"/>
    <w:multiLevelType w:val="hybridMultilevel"/>
    <w:tmpl w:val="C33A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A465E"/>
    <w:multiLevelType w:val="hybridMultilevel"/>
    <w:tmpl w:val="76F06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05503"/>
    <w:multiLevelType w:val="hybridMultilevel"/>
    <w:tmpl w:val="2CB45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8348C2"/>
    <w:multiLevelType w:val="hybridMultilevel"/>
    <w:tmpl w:val="F3466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865DB"/>
    <w:multiLevelType w:val="hybridMultilevel"/>
    <w:tmpl w:val="B86A3A7E"/>
    <w:lvl w:ilvl="0" w:tplc="92F0A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7474"/>
    <w:multiLevelType w:val="hybridMultilevel"/>
    <w:tmpl w:val="92CADCE6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7FD26E5D"/>
    <w:multiLevelType w:val="hybridMultilevel"/>
    <w:tmpl w:val="84D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97645">
    <w:abstractNumId w:val="9"/>
  </w:num>
  <w:num w:numId="2" w16cid:durableId="1178428051">
    <w:abstractNumId w:val="7"/>
  </w:num>
  <w:num w:numId="3" w16cid:durableId="1585144892">
    <w:abstractNumId w:val="6"/>
  </w:num>
  <w:num w:numId="4" w16cid:durableId="556553886">
    <w:abstractNumId w:val="5"/>
  </w:num>
  <w:num w:numId="5" w16cid:durableId="1943951345">
    <w:abstractNumId w:val="4"/>
  </w:num>
  <w:num w:numId="6" w16cid:durableId="1718241232">
    <w:abstractNumId w:val="8"/>
  </w:num>
  <w:num w:numId="7" w16cid:durableId="2088337187">
    <w:abstractNumId w:val="3"/>
  </w:num>
  <w:num w:numId="8" w16cid:durableId="1784494630">
    <w:abstractNumId w:val="2"/>
  </w:num>
  <w:num w:numId="9" w16cid:durableId="1672104328">
    <w:abstractNumId w:val="1"/>
  </w:num>
  <w:num w:numId="10" w16cid:durableId="1117068430">
    <w:abstractNumId w:val="0"/>
  </w:num>
  <w:num w:numId="11" w16cid:durableId="741027218">
    <w:abstractNumId w:val="16"/>
  </w:num>
  <w:num w:numId="12" w16cid:durableId="65423881">
    <w:abstractNumId w:val="18"/>
  </w:num>
  <w:num w:numId="13" w16cid:durableId="326712809">
    <w:abstractNumId w:val="15"/>
  </w:num>
  <w:num w:numId="14" w16cid:durableId="1632401437">
    <w:abstractNumId w:val="14"/>
  </w:num>
  <w:num w:numId="15" w16cid:durableId="864442194">
    <w:abstractNumId w:val="10"/>
  </w:num>
  <w:num w:numId="16" w16cid:durableId="947272243">
    <w:abstractNumId w:val="17"/>
  </w:num>
  <w:num w:numId="17" w16cid:durableId="859660337">
    <w:abstractNumId w:val="19"/>
  </w:num>
  <w:num w:numId="18" w16cid:durableId="396318197">
    <w:abstractNumId w:val="11"/>
  </w:num>
  <w:num w:numId="19" w16cid:durableId="290983052">
    <w:abstractNumId w:val="21"/>
  </w:num>
  <w:num w:numId="20" w16cid:durableId="435635901">
    <w:abstractNumId w:val="12"/>
  </w:num>
  <w:num w:numId="21" w16cid:durableId="654844929">
    <w:abstractNumId w:val="13"/>
  </w:num>
  <w:num w:numId="22" w16cid:durableId="11135520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E4"/>
    <w:rsid w:val="00034CD8"/>
    <w:rsid w:val="000363A7"/>
    <w:rsid w:val="00051FAB"/>
    <w:rsid w:val="000615E4"/>
    <w:rsid w:val="00065BA6"/>
    <w:rsid w:val="00084030"/>
    <w:rsid w:val="000844FE"/>
    <w:rsid w:val="00093383"/>
    <w:rsid w:val="000A309F"/>
    <w:rsid w:val="000A43EA"/>
    <w:rsid w:val="000E5D2B"/>
    <w:rsid w:val="000F1111"/>
    <w:rsid w:val="000F5150"/>
    <w:rsid w:val="00102396"/>
    <w:rsid w:val="001130C9"/>
    <w:rsid w:val="00125C04"/>
    <w:rsid w:val="001334FC"/>
    <w:rsid w:val="00142523"/>
    <w:rsid w:val="0015000D"/>
    <w:rsid w:val="00156DA4"/>
    <w:rsid w:val="0017018B"/>
    <w:rsid w:val="00175193"/>
    <w:rsid w:val="00180ECE"/>
    <w:rsid w:val="001B29EF"/>
    <w:rsid w:val="001B741A"/>
    <w:rsid w:val="001C6D5A"/>
    <w:rsid w:val="001D5321"/>
    <w:rsid w:val="001E281C"/>
    <w:rsid w:val="001E7978"/>
    <w:rsid w:val="001F6284"/>
    <w:rsid w:val="00213920"/>
    <w:rsid w:val="002219BA"/>
    <w:rsid w:val="002275D4"/>
    <w:rsid w:val="00227F1E"/>
    <w:rsid w:val="00230E41"/>
    <w:rsid w:val="00233DBB"/>
    <w:rsid w:val="00236F58"/>
    <w:rsid w:val="002A4479"/>
    <w:rsid w:val="002A7E7E"/>
    <w:rsid w:val="002C3290"/>
    <w:rsid w:val="002C34FC"/>
    <w:rsid w:val="002C5B9B"/>
    <w:rsid w:val="002D2164"/>
    <w:rsid w:val="002F229B"/>
    <w:rsid w:val="00334F7B"/>
    <w:rsid w:val="00336D8C"/>
    <w:rsid w:val="00341363"/>
    <w:rsid w:val="003537B1"/>
    <w:rsid w:val="003559AE"/>
    <w:rsid w:val="00355C01"/>
    <w:rsid w:val="003624EC"/>
    <w:rsid w:val="003B68B0"/>
    <w:rsid w:val="003C0017"/>
    <w:rsid w:val="003E41C9"/>
    <w:rsid w:val="003E6801"/>
    <w:rsid w:val="004032B7"/>
    <w:rsid w:val="00410229"/>
    <w:rsid w:val="00411DE3"/>
    <w:rsid w:val="004771A2"/>
    <w:rsid w:val="00486544"/>
    <w:rsid w:val="00493F03"/>
    <w:rsid w:val="004B263A"/>
    <w:rsid w:val="004F1F77"/>
    <w:rsid w:val="00512969"/>
    <w:rsid w:val="00540C39"/>
    <w:rsid w:val="00565DF3"/>
    <w:rsid w:val="005739EF"/>
    <w:rsid w:val="00590BCA"/>
    <w:rsid w:val="005B144F"/>
    <w:rsid w:val="005B3AD8"/>
    <w:rsid w:val="005B4A42"/>
    <w:rsid w:val="005C6A63"/>
    <w:rsid w:val="005F6D85"/>
    <w:rsid w:val="00603C3A"/>
    <w:rsid w:val="0060472C"/>
    <w:rsid w:val="00611036"/>
    <w:rsid w:val="00611382"/>
    <w:rsid w:val="0062775A"/>
    <w:rsid w:val="0063700A"/>
    <w:rsid w:val="00641051"/>
    <w:rsid w:val="00641286"/>
    <w:rsid w:val="00646358"/>
    <w:rsid w:val="006A4142"/>
    <w:rsid w:val="006A73A1"/>
    <w:rsid w:val="006B3B13"/>
    <w:rsid w:val="006E57A4"/>
    <w:rsid w:val="00701C88"/>
    <w:rsid w:val="00705357"/>
    <w:rsid w:val="00734696"/>
    <w:rsid w:val="00742BEC"/>
    <w:rsid w:val="00744D07"/>
    <w:rsid w:val="007562B2"/>
    <w:rsid w:val="00761F0C"/>
    <w:rsid w:val="00765C47"/>
    <w:rsid w:val="00784825"/>
    <w:rsid w:val="00797943"/>
    <w:rsid w:val="007B7E15"/>
    <w:rsid w:val="007D24C3"/>
    <w:rsid w:val="007E1DF7"/>
    <w:rsid w:val="007F5F10"/>
    <w:rsid w:val="00804B33"/>
    <w:rsid w:val="00805BED"/>
    <w:rsid w:val="00814FC3"/>
    <w:rsid w:val="00825879"/>
    <w:rsid w:val="00841783"/>
    <w:rsid w:val="00842547"/>
    <w:rsid w:val="00843144"/>
    <w:rsid w:val="00843E42"/>
    <w:rsid w:val="0086256B"/>
    <w:rsid w:val="0087314F"/>
    <w:rsid w:val="008809B3"/>
    <w:rsid w:val="008950CE"/>
    <w:rsid w:val="00896ECB"/>
    <w:rsid w:val="008A36C3"/>
    <w:rsid w:val="008B0D66"/>
    <w:rsid w:val="008B10D3"/>
    <w:rsid w:val="008C04E5"/>
    <w:rsid w:val="008C6B0A"/>
    <w:rsid w:val="008D21FE"/>
    <w:rsid w:val="008E63B5"/>
    <w:rsid w:val="008E675B"/>
    <w:rsid w:val="008E7985"/>
    <w:rsid w:val="008F0014"/>
    <w:rsid w:val="009007E2"/>
    <w:rsid w:val="00913E67"/>
    <w:rsid w:val="009245B2"/>
    <w:rsid w:val="009255C7"/>
    <w:rsid w:val="009321A0"/>
    <w:rsid w:val="009366EE"/>
    <w:rsid w:val="0094337F"/>
    <w:rsid w:val="0094794D"/>
    <w:rsid w:val="009513AD"/>
    <w:rsid w:val="009827AA"/>
    <w:rsid w:val="00983B57"/>
    <w:rsid w:val="009859E3"/>
    <w:rsid w:val="0099302A"/>
    <w:rsid w:val="009A6580"/>
    <w:rsid w:val="009A7662"/>
    <w:rsid w:val="009B17CF"/>
    <w:rsid w:val="009B61D2"/>
    <w:rsid w:val="009C5AB0"/>
    <w:rsid w:val="009D77AC"/>
    <w:rsid w:val="009E1DD2"/>
    <w:rsid w:val="00A04025"/>
    <w:rsid w:val="00A35B9F"/>
    <w:rsid w:val="00A37326"/>
    <w:rsid w:val="00A43B20"/>
    <w:rsid w:val="00A5683A"/>
    <w:rsid w:val="00A60D47"/>
    <w:rsid w:val="00A75C12"/>
    <w:rsid w:val="00AB7F2E"/>
    <w:rsid w:val="00AE2A1D"/>
    <w:rsid w:val="00AF1A66"/>
    <w:rsid w:val="00B05189"/>
    <w:rsid w:val="00B11973"/>
    <w:rsid w:val="00B17768"/>
    <w:rsid w:val="00B46B15"/>
    <w:rsid w:val="00B511F6"/>
    <w:rsid w:val="00B54A3C"/>
    <w:rsid w:val="00B61E3C"/>
    <w:rsid w:val="00B61F94"/>
    <w:rsid w:val="00B62472"/>
    <w:rsid w:val="00B7345F"/>
    <w:rsid w:val="00B76264"/>
    <w:rsid w:val="00BA587C"/>
    <w:rsid w:val="00BD6C98"/>
    <w:rsid w:val="00BD7509"/>
    <w:rsid w:val="00BE7F2C"/>
    <w:rsid w:val="00C03498"/>
    <w:rsid w:val="00C057A6"/>
    <w:rsid w:val="00C24976"/>
    <w:rsid w:val="00C34A53"/>
    <w:rsid w:val="00C76DC5"/>
    <w:rsid w:val="00C878B1"/>
    <w:rsid w:val="00C87AFE"/>
    <w:rsid w:val="00CA6AF0"/>
    <w:rsid w:val="00CC62F8"/>
    <w:rsid w:val="00CC7F06"/>
    <w:rsid w:val="00CF076D"/>
    <w:rsid w:val="00CF1C80"/>
    <w:rsid w:val="00D03F87"/>
    <w:rsid w:val="00D04B1D"/>
    <w:rsid w:val="00D10138"/>
    <w:rsid w:val="00D14AA3"/>
    <w:rsid w:val="00D257DE"/>
    <w:rsid w:val="00D320EB"/>
    <w:rsid w:val="00D428FB"/>
    <w:rsid w:val="00D57866"/>
    <w:rsid w:val="00D6437F"/>
    <w:rsid w:val="00D64638"/>
    <w:rsid w:val="00D66EF7"/>
    <w:rsid w:val="00D844B8"/>
    <w:rsid w:val="00D94536"/>
    <w:rsid w:val="00DC229E"/>
    <w:rsid w:val="00DC2B77"/>
    <w:rsid w:val="00E065DD"/>
    <w:rsid w:val="00E11E4A"/>
    <w:rsid w:val="00E400C5"/>
    <w:rsid w:val="00E710A8"/>
    <w:rsid w:val="00E8184E"/>
    <w:rsid w:val="00E916F8"/>
    <w:rsid w:val="00E920DA"/>
    <w:rsid w:val="00EA1143"/>
    <w:rsid w:val="00EC2072"/>
    <w:rsid w:val="00EC7D63"/>
    <w:rsid w:val="00EE4072"/>
    <w:rsid w:val="00EF5B45"/>
    <w:rsid w:val="00EF7083"/>
    <w:rsid w:val="00F105F6"/>
    <w:rsid w:val="00F10882"/>
    <w:rsid w:val="00F11290"/>
    <w:rsid w:val="00F13092"/>
    <w:rsid w:val="00F1706D"/>
    <w:rsid w:val="00F57A6A"/>
    <w:rsid w:val="00F81B1C"/>
    <w:rsid w:val="00F95D2B"/>
    <w:rsid w:val="00F976CC"/>
    <w:rsid w:val="00FB45E1"/>
    <w:rsid w:val="00FB466E"/>
    <w:rsid w:val="00FE1337"/>
    <w:rsid w:val="00FE3E25"/>
    <w:rsid w:val="00FF1D6F"/>
    <w:rsid w:val="00FF2A8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785D"/>
  <w15:docId w15:val="{F9070087-C684-4107-BF71-B33ACD3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07"/>
    <w:pPr>
      <w:spacing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44D07"/>
    <w:pPr>
      <w:keepNext/>
      <w:spacing w:before="240"/>
      <w:outlineLvl w:val="0"/>
    </w:pPr>
    <w:rPr>
      <w:rFonts w:cs="Arial"/>
      <w:b/>
      <w:bCs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D07"/>
    <w:pPr>
      <w:keepNext/>
      <w:spacing w:before="120"/>
      <w:outlineLvl w:val="1"/>
    </w:pPr>
    <w:rPr>
      <w:rFonts w:cs="Arial"/>
      <w:b/>
      <w:bCs/>
      <w:iCs/>
      <w:color w:val="4D4D4D"/>
      <w:sz w:val="28"/>
    </w:rPr>
  </w:style>
  <w:style w:type="paragraph" w:styleId="Heading3">
    <w:name w:val="heading 3"/>
    <w:basedOn w:val="Normal"/>
    <w:next w:val="Normal"/>
    <w:link w:val="Heading3Char"/>
    <w:qFormat/>
    <w:rsid w:val="00744D07"/>
    <w:pPr>
      <w:keepNext/>
      <w:spacing w:before="120" w:after="120"/>
      <w:outlineLvl w:val="2"/>
    </w:pPr>
    <w:rPr>
      <w:rFonts w:cs="Arial"/>
      <w:b/>
      <w:bCs/>
      <w:color w:val="4D4D4D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44D07"/>
    <w:pPr>
      <w:keepNext/>
      <w:spacing w:after="12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link w:val="Heading5Char"/>
    <w:qFormat/>
    <w:rsid w:val="00744D07"/>
    <w:pPr>
      <w:keepNext/>
      <w:spacing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744D07"/>
    <w:pPr>
      <w:keepNext/>
      <w:spacing w:after="120"/>
      <w:ind w:left="36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44D07"/>
    <w:pPr>
      <w:keepNext/>
      <w:spacing w:after="120"/>
      <w:ind w:left="72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744D07"/>
    <w:pPr>
      <w:keepNext/>
      <w:spacing w:after="120"/>
      <w:ind w:left="1080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744D07"/>
    <w:pPr>
      <w:keepNext/>
      <w:spacing w:after="120"/>
      <w:ind w:left="1440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07"/>
    <w:pPr>
      <w:spacing w:line="240" w:lineRule="auto"/>
      <w:jc w:val="right"/>
    </w:pPr>
    <w:rPr>
      <w:sz w:val="15"/>
    </w:rPr>
  </w:style>
  <w:style w:type="paragraph" w:styleId="Footer">
    <w:name w:val="footer"/>
    <w:basedOn w:val="Normal"/>
    <w:link w:val="FooterChar"/>
    <w:rsid w:val="00744D07"/>
    <w:pPr>
      <w:spacing w:line="240" w:lineRule="auto"/>
      <w:jc w:val="right"/>
    </w:pPr>
    <w:rPr>
      <w:sz w:val="15"/>
    </w:rPr>
  </w:style>
  <w:style w:type="table" w:styleId="TableGrid">
    <w:name w:val="Table Grid"/>
    <w:basedOn w:val="TableNormal"/>
    <w:rsid w:val="00744D07"/>
    <w:pPr>
      <w:spacing w:before="60" w:line="288" w:lineRule="auto"/>
    </w:pPr>
    <w:rPr>
      <w:rFonts w:ascii="Arial" w:hAnsi="Arial"/>
    </w:rPr>
    <w:tblPr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</w:tblPr>
    <w:tcPr>
      <w:shd w:val="clear" w:color="auto" w:fill="auto"/>
    </w:tcPr>
  </w:style>
  <w:style w:type="character" w:styleId="FollowedHyperlink">
    <w:name w:val="FollowedHyperlink"/>
    <w:rsid w:val="00744D07"/>
    <w:rPr>
      <w:color w:val="0000FF"/>
      <w:u w:val="none"/>
    </w:rPr>
  </w:style>
  <w:style w:type="character" w:styleId="Hyperlink">
    <w:name w:val="Hyperlink"/>
    <w:rsid w:val="00744D07"/>
    <w:rPr>
      <w:color w:val="0000FF"/>
      <w:u w:val="single"/>
    </w:rPr>
  </w:style>
  <w:style w:type="character" w:customStyle="1" w:styleId="FooterChar">
    <w:name w:val="Footer Char"/>
    <w:link w:val="Footer"/>
    <w:rsid w:val="00744D07"/>
    <w:rPr>
      <w:rFonts w:ascii="Arial" w:hAnsi="Arial"/>
      <w:sz w:val="15"/>
    </w:rPr>
  </w:style>
  <w:style w:type="character" w:customStyle="1" w:styleId="HeaderChar">
    <w:name w:val="Header Char"/>
    <w:link w:val="Header"/>
    <w:rsid w:val="00744D07"/>
    <w:rPr>
      <w:rFonts w:ascii="Arial" w:hAnsi="Arial"/>
      <w:sz w:val="15"/>
    </w:rPr>
  </w:style>
  <w:style w:type="character" w:customStyle="1" w:styleId="Heading1Char">
    <w:name w:val="Heading 1 Char"/>
    <w:link w:val="Heading1"/>
    <w:rsid w:val="00744D07"/>
    <w:rPr>
      <w:rFonts w:ascii="Arial" w:hAnsi="Arial" w:cs="Arial"/>
      <w:b/>
      <w:bCs/>
      <w:color w:val="4D4D4D"/>
      <w:sz w:val="32"/>
      <w:szCs w:val="32"/>
    </w:rPr>
  </w:style>
  <w:style w:type="character" w:customStyle="1" w:styleId="Heading2Char">
    <w:name w:val="Heading 2 Char"/>
    <w:link w:val="Heading2"/>
    <w:rsid w:val="00744D07"/>
    <w:rPr>
      <w:rFonts w:ascii="Arial" w:hAnsi="Arial" w:cs="Arial"/>
      <w:b/>
      <w:bCs/>
      <w:iCs/>
      <w:color w:val="4D4D4D"/>
      <w:sz w:val="28"/>
    </w:rPr>
  </w:style>
  <w:style w:type="character" w:customStyle="1" w:styleId="Heading3Char">
    <w:name w:val="Heading 3 Char"/>
    <w:link w:val="Heading3"/>
    <w:rsid w:val="00744D07"/>
    <w:rPr>
      <w:rFonts w:ascii="Arial" w:hAnsi="Arial" w:cs="Arial"/>
      <w:b/>
      <w:bCs/>
      <w:color w:val="4D4D4D"/>
      <w:sz w:val="24"/>
      <w:szCs w:val="26"/>
    </w:rPr>
  </w:style>
  <w:style w:type="character" w:customStyle="1" w:styleId="Heading4Char">
    <w:name w:val="Heading 4 Char"/>
    <w:link w:val="Heading4"/>
    <w:rsid w:val="00744D07"/>
    <w:rPr>
      <w:rFonts w:ascii="Arial" w:hAnsi="Arial"/>
      <w:b/>
      <w:bCs/>
      <w:color w:val="333333"/>
    </w:rPr>
  </w:style>
  <w:style w:type="character" w:customStyle="1" w:styleId="Heading5Char">
    <w:name w:val="Heading 5 Char"/>
    <w:link w:val="Heading5"/>
    <w:rsid w:val="00744D07"/>
    <w:rPr>
      <w:rFonts w:ascii="Arial" w:hAnsi="Arial"/>
      <w:bCs/>
      <w:iCs/>
      <w:szCs w:val="26"/>
      <w:u w:val="single"/>
    </w:rPr>
  </w:style>
  <w:style w:type="character" w:customStyle="1" w:styleId="Heading6Char">
    <w:name w:val="Heading 6 Char"/>
    <w:link w:val="Heading6"/>
    <w:rsid w:val="00744D07"/>
    <w:rPr>
      <w:rFonts w:ascii="Arial" w:hAnsi="Arial"/>
      <w:bCs/>
      <w:szCs w:val="22"/>
      <w:u w:val="single"/>
    </w:rPr>
  </w:style>
  <w:style w:type="character" w:customStyle="1" w:styleId="Heading7Char">
    <w:name w:val="Heading 7 Char"/>
    <w:link w:val="Heading7"/>
    <w:rsid w:val="00744D07"/>
    <w:rPr>
      <w:rFonts w:ascii="Arial" w:hAnsi="Arial"/>
      <w:u w:val="single"/>
    </w:rPr>
  </w:style>
  <w:style w:type="character" w:customStyle="1" w:styleId="Heading8Char">
    <w:name w:val="Heading 8 Char"/>
    <w:link w:val="Heading8"/>
    <w:rsid w:val="00744D07"/>
    <w:rPr>
      <w:rFonts w:ascii="Arial" w:hAnsi="Arial"/>
      <w:iCs/>
      <w:u w:val="single"/>
    </w:rPr>
  </w:style>
  <w:style w:type="character" w:customStyle="1" w:styleId="Heading9Char">
    <w:name w:val="Heading 9 Char"/>
    <w:link w:val="Heading9"/>
    <w:rsid w:val="00744D07"/>
    <w:rPr>
      <w:rFonts w:ascii="Arial" w:hAnsi="Arial"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744D07"/>
  </w:style>
  <w:style w:type="paragraph" w:styleId="PlainText">
    <w:name w:val="Plain Text"/>
    <w:basedOn w:val="Normal"/>
    <w:link w:val="PlainTextChar"/>
    <w:uiPriority w:val="99"/>
    <w:unhideWhenUsed/>
    <w:rsid w:val="00C057A6"/>
    <w:pPr>
      <w:spacing w:line="240" w:lineRule="auto"/>
    </w:pPr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7A6"/>
    <w:rPr>
      <w:rFonts w:ascii="Calibri" w:eastAsiaTheme="minorEastAsia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92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on\AppData\Roaming\Microsoft\Templates\CoverSheet-ConferenceC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78D938B731641A240ABB605BE1D7E" ma:contentTypeVersion="14" ma:contentTypeDescription="Create a new document." ma:contentTypeScope="" ma:versionID="63efc3c0ebd6e792869146b2060281ca">
  <xsd:schema xmlns:xsd="http://www.w3.org/2001/XMLSchema" xmlns:xs="http://www.w3.org/2001/XMLSchema" xmlns:p="http://schemas.microsoft.com/office/2006/metadata/properties" xmlns:ns2="9637699e-7d7b-4170-8a8e-e2bd7bbbb161" xmlns:ns3="5605c147-873e-494e-8ec6-6dd83ccda659" targetNamespace="http://schemas.microsoft.com/office/2006/metadata/properties" ma:root="true" ma:fieldsID="65285504c313cba1ca374ef430aca9d9" ns2:_="" ns3:_="">
    <xsd:import namespace="9637699e-7d7b-4170-8a8e-e2bd7bbbb161"/>
    <xsd:import namespace="5605c147-873e-494e-8ec6-6dd83ccd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7699e-7d7b-4170-8a8e-e2bd7bbb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ef2272-807b-4d91-b5a4-2a0edd8c1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c147-873e-494e-8ec6-6dd83ccda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0beae4-62a6-45ab-a9d6-ff905460a79e}" ma:internalName="TaxCatchAll" ma:showField="CatchAllData" ma:web="5605c147-873e-494e-8ec6-6dd83ccda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7699e-7d7b-4170-8a8e-e2bd7bbbb161">
      <Terms xmlns="http://schemas.microsoft.com/office/infopath/2007/PartnerControls"/>
    </lcf76f155ced4ddcb4097134ff3c332f>
    <TaxCatchAll xmlns="5605c147-873e-494e-8ec6-6dd83ccda659" xsi:nil="true"/>
  </documentManagement>
</p:properties>
</file>

<file path=customXml/itemProps1.xml><?xml version="1.0" encoding="utf-8"?>
<ds:datastoreItem xmlns:ds="http://schemas.openxmlformats.org/officeDocument/2006/customXml" ds:itemID="{46A1753B-F06E-48E4-A77D-FE8E26C21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7699e-7d7b-4170-8a8e-e2bd7bbbb161"/>
    <ds:schemaRef ds:uri="5605c147-873e-494e-8ec6-6dd83ccd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5B0F3-458D-4F50-8B49-D2DD45EAE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75B78-C424-441A-B778-9923093027D1}">
  <ds:schemaRefs>
    <ds:schemaRef ds:uri="http://schemas.microsoft.com/office/2006/metadata/properties"/>
    <ds:schemaRef ds:uri="http://schemas.microsoft.com/office/infopath/2007/PartnerControls"/>
    <ds:schemaRef ds:uri="9637699e-7d7b-4170-8a8e-e2bd7bbbb161"/>
    <ds:schemaRef ds:uri="5605c147-873e-494e-8ec6-6dd83ccda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CoverSheet-ConferenceCall</Template>
  <TotalTime>60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- CONF CALL</vt:lpstr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- CONF CALL</dc:title>
  <dc:creator>HANSON, MARY</dc:creator>
  <cp:lastModifiedBy>MILLAY, CURTIS</cp:lastModifiedBy>
  <cp:revision>43</cp:revision>
  <cp:lastPrinted>2018-10-10T20:53:00Z</cp:lastPrinted>
  <dcterms:created xsi:type="dcterms:W3CDTF">2022-10-30T20:48:00Z</dcterms:created>
  <dcterms:modified xsi:type="dcterms:W3CDTF">2022-11-02T19:50:00Z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0x01010036D78D938B731641A240ABB605BE1D7E</vt:lpwstr>
  </property>
  <property fmtid="{D5CDD505-2E9C-101B-9397-08002B2CF9AE}" pid="3" name="Order">
    <vt:r8>522000</vt:r8>
  </property>
  <property fmtid="{D5CDD505-2E9C-101B-9397-08002B2CF9AE}" pid="4" name="MediaServiceImageTags">
    <vt:lpwstr/>
  </property>
</Properties>
</file>