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DFC64" w14:textId="4A3724C5" w:rsidR="00437A97" w:rsidRDefault="00E400C5" w:rsidP="00EC7D63">
      <w:pPr>
        <w:jc w:val="right"/>
        <w:rPr>
          <w:b/>
          <w:sz w:val="16"/>
          <w:szCs w:val="16"/>
        </w:rPr>
      </w:pPr>
      <w:r w:rsidRPr="00EC7D63">
        <w:rPr>
          <w:b/>
          <w:sz w:val="16"/>
          <w:szCs w:val="16"/>
        </w:rPr>
        <w:t xml:space="preserve">ASLA </w:t>
      </w:r>
      <w:r w:rsidR="00C057A6">
        <w:rPr>
          <w:b/>
          <w:sz w:val="16"/>
          <w:szCs w:val="16"/>
        </w:rPr>
        <w:t>C</w:t>
      </w:r>
      <w:r w:rsidR="00437A97">
        <w:rPr>
          <w:b/>
          <w:sz w:val="16"/>
          <w:szCs w:val="16"/>
        </w:rPr>
        <w:t>ouncil of Fellows</w:t>
      </w:r>
      <w:r w:rsidR="007B7E15" w:rsidRPr="00EC7D63">
        <w:rPr>
          <w:b/>
          <w:sz w:val="16"/>
          <w:szCs w:val="16"/>
        </w:rPr>
        <w:t xml:space="preserve"> </w:t>
      </w:r>
    </w:p>
    <w:p w14:paraId="6CC5CE2D" w14:textId="47D4E5BA" w:rsidR="00E400C5" w:rsidRPr="00EC7D63" w:rsidRDefault="000F5150" w:rsidP="00EC7D63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Business</w:t>
      </w:r>
      <w:r w:rsidR="005739EF">
        <w:rPr>
          <w:b/>
          <w:sz w:val="16"/>
          <w:szCs w:val="16"/>
        </w:rPr>
        <w:t xml:space="preserve"> Meeting </w:t>
      </w:r>
      <w:r>
        <w:rPr>
          <w:b/>
          <w:sz w:val="16"/>
          <w:szCs w:val="16"/>
        </w:rPr>
        <w:t>Agenda</w:t>
      </w:r>
    </w:p>
    <w:p w14:paraId="7B8393F2" w14:textId="35DC2642" w:rsidR="00FE1337" w:rsidRDefault="00437A97" w:rsidP="00084030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Monday, November </w:t>
      </w:r>
      <w:r w:rsidR="00D75555">
        <w:rPr>
          <w:b/>
          <w:sz w:val="16"/>
          <w:szCs w:val="16"/>
        </w:rPr>
        <w:t>14</w:t>
      </w:r>
      <w:r w:rsidR="00034CD8">
        <w:rPr>
          <w:b/>
          <w:sz w:val="16"/>
          <w:szCs w:val="16"/>
        </w:rPr>
        <w:t>, 20</w:t>
      </w:r>
      <w:r w:rsidR="000844FE">
        <w:rPr>
          <w:b/>
          <w:sz w:val="16"/>
          <w:szCs w:val="16"/>
        </w:rPr>
        <w:t>2</w:t>
      </w:r>
      <w:r w:rsidR="00D75555">
        <w:rPr>
          <w:b/>
          <w:sz w:val="16"/>
          <w:szCs w:val="16"/>
        </w:rPr>
        <w:t>2</w:t>
      </w:r>
    </w:p>
    <w:p w14:paraId="028D8B57" w14:textId="1A4E3BFC" w:rsidR="00437A97" w:rsidRDefault="00D75555" w:rsidP="0008403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Moscone </w:t>
      </w:r>
      <w:r w:rsidR="00437A97">
        <w:rPr>
          <w:sz w:val="16"/>
          <w:szCs w:val="16"/>
        </w:rPr>
        <w:t xml:space="preserve">Center, </w:t>
      </w:r>
      <w:r>
        <w:rPr>
          <w:sz w:val="16"/>
          <w:szCs w:val="16"/>
        </w:rPr>
        <w:t>San Francisco</w:t>
      </w:r>
    </w:p>
    <w:p w14:paraId="01CFB802" w14:textId="187FAC98" w:rsidR="00084030" w:rsidRPr="00FE1337" w:rsidRDefault="00D75555" w:rsidP="00084030">
      <w:pPr>
        <w:jc w:val="right"/>
        <w:rPr>
          <w:sz w:val="16"/>
          <w:szCs w:val="16"/>
        </w:rPr>
      </w:pPr>
      <w:r>
        <w:rPr>
          <w:sz w:val="16"/>
          <w:szCs w:val="16"/>
        </w:rPr>
        <w:t>8:00-</w:t>
      </w:r>
      <w:r w:rsidR="00BF3560">
        <w:rPr>
          <w:sz w:val="16"/>
          <w:szCs w:val="16"/>
        </w:rPr>
        <w:t>8:50</w:t>
      </w:r>
      <w:r w:rsidR="002504DF">
        <w:rPr>
          <w:sz w:val="16"/>
          <w:szCs w:val="16"/>
        </w:rPr>
        <w:t xml:space="preserve"> </w:t>
      </w:r>
      <w:r>
        <w:rPr>
          <w:sz w:val="16"/>
          <w:szCs w:val="16"/>
        </w:rPr>
        <w:t>am Pacific Time</w:t>
      </w:r>
    </w:p>
    <w:p w14:paraId="18D2D967" w14:textId="4CC41E94" w:rsidR="00797943" w:rsidRDefault="00BF3560" w:rsidP="00EC7D63">
      <w:pPr>
        <w:jc w:val="right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 xml:space="preserve"> </w:t>
      </w:r>
    </w:p>
    <w:p w14:paraId="6BEB127E" w14:textId="77777777" w:rsidR="00797943" w:rsidRDefault="00797943" w:rsidP="00065BA6"/>
    <w:p w14:paraId="343166F5" w14:textId="77777777" w:rsidR="005739EF" w:rsidRDefault="005739EF" w:rsidP="00065BA6"/>
    <w:tbl>
      <w:tblPr>
        <w:tblW w:w="9576" w:type="dxa"/>
        <w:jc w:val="center"/>
        <w:tblBorders>
          <w:top w:val="single" w:sz="4" w:space="0" w:color="DBE5F1"/>
          <w:left w:val="single" w:sz="4" w:space="0" w:color="DBE5F1"/>
          <w:bottom w:val="single" w:sz="4" w:space="0" w:color="DBE5F1"/>
          <w:right w:val="single" w:sz="4" w:space="0" w:color="DBE5F1"/>
          <w:insideH w:val="single" w:sz="4" w:space="0" w:color="DBE5F1"/>
          <w:insideV w:val="single" w:sz="4" w:space="0" w:color="DBE5F1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11290" w14:paraId="62722F7D" w14:textId="77777777" w:rsidTr="00F11290">
        <w:trPr>
          <w:jc w:val="center"/>
        </w:trPr>
        <w:tc>
          <w:tcPr>
            <w:tcW w:w="9576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365F91" w:themeColor="accent1" w:themeShade="BF"/>
              <w:right w:val="single" w:sz="4" w:space="0" w:color="DBE5F1" w:themeColor="accent1" w:themeTint="33"/>
            </w:tcBorders>
          </w:tcPr>
          <w:p w14:paraId="66479028" w14:textId="77777777" w:rsidR="00F11290" w:rsidRPr="000F5150" w:rsidRDefault="00F11290" w:rsidP="00F11290">
            <w:pPr>
              <w:spacing w:before="240"/>
              <w:rPr>
                <w:b/>
                <w:bCs/>
                <w:sz w:val="28"/>
                <w:szCs w:val="28"/>
              </w:rPr>
            </w:pPr>
            <w:r w:rsidRPr="000F5150">
              <w:rPr>
                <w:b/>
                <w:bCs/>
                <w:sz w:val="28"/>
                <w:szCs w:val="28"/>
              </w:rPr>
              <w:t>Agenda</w:t>
            </w:r>
          </w:p>
        </w:tc>
      </w:tr>
    </w:tbl>
    <w:p w14:paraId="5194A9E6" w14:textId="77777777" w:rsidR="00C057A6" w:rsidRDefault="00000000" w:rsidP="00C057A6">
      <w:pPr>
        <w:spacing w:line="240" w:lineRule="auto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pict w14:anchorId="7BC2D5FE">
          <v:rect id="_x0000_i1025" style="width:0;height:1.5pt" o:hralign="center" o:hrstd="t" o:hr="t" fillcolor="#aca899" stroked="f"/>
        </w:pict>
      </w:r>
    </w:p>
    <w:p w14:paraId="4F46AE13" w14:textId="25C4F26B" w:rsidR="001C6D5A" w:rsidRPr="007562B2" w:rsidRDefault="001C6D5A" w:rsidP="002905A9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562B2">
        <w:rPr>
          <w:rFonts w:asciiTheme="minorHAnsi" w:hAnsiTheme="minorHAnsi" w:cstheme="minorHAnsi"/>
          <w:sz w:val="22"/>
          <w:szCs w:val="22"/>
        </w:rPr>
        <w:t>Presiding:</w:t>
      </w:r>
      <w:r w:rsidRPr="007562B2">
        <w:rPr>
          <w:rFonts w:asciiTheme="minorHAnsi" w:hAnsiTheme="minorHAnsi" w:cstheme="minorHAnsi"/>
          <w:sz w:val="22"/>
          <w:szCs w:val="22"/>
        </w:rPr>
        <w:tab/>
      </w:r>
      <w:r w:rsidR="008108C7" w:rsidRPr="007562B2">
        <w:rPr>
          <w:rFonts w:asciiTheme="minorHAnsi" w:hAnsiTheme="minorHAnsi" w:cstheme="minorHAnsi"/>
          <w:sz w:val="22"/>
          <w:szCs w:val="22"/>
        </w:rPr>
        <w:t>Juanita Shearer-Swink</w:t>
      </w:r>
      <w:r w:rsidRPr="007562B2">
        <w:rPr>
          <w:rFonts w:asciiTheme="minorHAnsi" w:hAnsiTheme="minorHAnsi" w:cstheme="minorHAnsi"/>
          <w:sz w:val="22"/>
          <w:szCs w:val="22"/>
        </w:rPr>
        <w:t>, FASLA, Chair</w:t>
      </w:r>
    </w:p>
    <w:p w14:paraId="659100B7" w14:textId="49359F77" w:rsidR="001C6D5A" w:rsidRPr="007562B2" w:rsidRDefault="001C6D5A" w:rsidP="002905A9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562B2">
        <w:rPr>
          <w:rFonts w:asciiTheme="minorHAnsi" w:hAnsiTheme="minorHAnsi" w:cstheme="minorHAnsi"/>
          <w:sz w:val="22"/>
          <w:szCs w:val="22"/>
        </w:rPr>
        <w:t>Officers:</w:t>
      </w:r>
      <w:r w:rsidRPr="007562B2">
        <w:rPr>
          <w:rFonts w:asciiTheme="minorHAnsi" w:hAnsiTheme="minorHAnsi" w:cstheme="minorHAnsi"/>
          <w:sz w:val="22"/>
          <w:szCs w:val="22"/>
        </w:rPr>
        <w:tab/>
      </w:r>
      <w:r w:rsidR="008108C7">
        <w:rPr>
          <w:rFonts w:asciiTheme="minorHAnsi" w:hAnsiTheme="minorHAnsi" w:cstheme="minorHAnsi"/>
          <w:sz w:val="22"/>
          <w:szCs w:val="22"/>
        </w:rPr>
        <w:t>Terry Warriner Ryan</w:t>
      </w:r>
      <w:r w:rsidRPr="007562B2">
        <w:rPr>
          <w:rFonts w:asciiTheme="minorHAnsi" w:hAnsiTheme="minorHAnsi" w:cstheme="minorHAnsi"/>
          <w:sz w:val="22"/>
          <w:szCs w:val="22"/>
        </w:rPr>
        <w:t>, FASLA, Chair-elect</w:t>
      </w:r>
    </w:p>
    <w:p w14:paraId="06D56951" w14:textId="6FD7F42D" w:rsidR="001C6D5A" w:rsidRPr="007562B2" w:rsidRDefault="001C6D5A" w:rsidP="002905A9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562B2">
        <w:rPr>
          <w:rFonts w:asciiTheme="minorHAnsi" w:hAnsiTheme="minorHAnsi" w:cstheme="minorHAnsi"/>
          <w:sz w:val="22"/>
          <w:szCs w:val="22"/>
        </w:rPr>
        <w:tab/>
      </w:r>
      <w:r w:rsidRPr="007562B2">
        <w:rPr>
          <w:rFonts w:asciiTheme="minorHAnsi" w:hAnsiTheme="minorHAnsi" w:cstheme="minorHAnsi"/>
          <w:sz w:val="22"/>
          <w:szCs w:val="22"/>
        </w:rPr>
        <w:tab/>
      </w:r>
      <w:r w:rsidRPr="007562B2">
        <w:rPr>
          <w:rFonts w:asciiTheme="minorHAnsi" w:hAnsiTheme="minorHAnsi" w:cstheme="minorHAnsi"/>
          <w:sz w:val="22"/>
          <w:szCs w:val="22"/>
        </w:rPr>
        <w:tab/>
      </w:r>
      <w:r w:rsidR="008108C7">
        <w:rPr>
          <w:rFonts w:asciiTheme="minorHAnsi" w:hAnsiTheme="minorHAnsi" w:cstheme="minorHAnsi"/>
          <w:sz w:val="22"/>
          <w:szCs w:val="22"/>
        </w:rPr>
        <w:t>Pam Blough</w:t>
      </w:r>
      <w:r w:rsidRPr="007562B2">
        <w:rPr>
          <w:rFonts w:asciiTheme="minorHAnsi" w:hAnsiTheme="minorHAnsi" w:cstheme="minorHAnsi"/>
          <w:sz w:val="22"/>
          <w:szCs w:val="22"/>
        </w:rPr>
        <w:t>, FASLA, Secretary</w:t>
      </w:r>
    </w:p>
    <w:p w14:paraId="4435ED11" w14:textId="0BC9BD25" w:rsidR="001C6D5A" w:rsidRPr="007562B2" w:rsidRDefault="001C6D5A" w:rsidP="002905A9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562B2">
        <w:rPr>
          <w:rFonts w:asciiTheme="minorHAnsi" w:hAnsiTheme="minorHAnsi" w:cstheme="minorHAnsi"/>
          <w:sz w:val="22"/>
          <w:szCs w:val="22"/>
        </w:rPr>
        <w:tab/>
      </w:r>
      <w:r w:rsidRPr="007562B2">
        <w:rPr>
          <w:rFonts w:asciiTheme="minorHAnsi" w:hAnsiTheme="minorHAnsi" w:cstheme="minorHAnsi"/>
          <w:sz w:val="22"/>
          <w:szCs w:val="22"/>
        </w:rPr>
        <w:tab/>
      </w:r>
      <w:r w:rsidRPr="007562B2">
        <w:rPr>
          <w:rFonts w:asciiTheme="minorHAnsi" w:hAnsiTheme="minorHAnsi" w:cstheme="minorHAnsi"/>
          <w:sz w:val="22"/>
          <w:szCs w:val="22"/>
        </w:rPr>
        <w:tab/>
      </w:r>
      <w:r w:rsidR="008108C7">
        <w:rPr>
          <w:rFonts w:asciiTheme="minorHAnsi" w:hAnsiTheme="minorHAnsi" w:cstheme="minorHAnsi"/>
          <w:sz w:val="22"/>
          <w:szCs w:val="22"/>
        </w:rPr>
        <w:t>Ramiro Villalvazo</w:t>
      </w:r>
      <w:r w:rsidRPr="007562B2">
        <w:rPr>
          <w:rFonts w:asciiTheme="minorHAnsi" w:hAnsiTheme="minorHAnsi" w:cstheme="minorHAnsi"/>
          <w:sz w:val="22"/>
          <w:szCs w:val="22"/>
        </w:rPr>
        <w:t>, FASLA, Member at Large</w:t>
      </w:r>
    </w:p>
    <w:p w14:paraId="63D47832" w14:textId="5E911112" w:rsidR="001C6D5A" w:rsidRDefault="001C6D5A" w:rsidP="002905A9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562B2">
        <w:rPr>
          <w:rFonts w:asciiTheme="minorHAnsi" w:hAnsiTheme="minorHAnsi" w:cstheme="minorHAnsi"/>
          <w:sz w:val="22"/>
          <w:szCs w:val="22"/>
        </w:rPr>
        <w:tab/>
      </w:r>
      <w:r w:rsidRPr="007562B2">
        <w:rPr>
          <w:rFonts w:asciiTheme="minorHAnsi" w:hAnsiTheme="minorHAnsi" w:cstheme="minorHAnsi"/>
          <w:sz w:val="22"/>
          <w:szCs w:val="22"/>
        </w:rPr>
        <w:tab/>
      </w:r>
      <w:r w:rsidRPr="007562B2">
        <w:rPr>
          <w:rFonts w:asciiTheme="minorHAnsi" w:hAnsiTheme="minorHAnsi" w:cstheme="minorHAnsi"/>
          <w:sz w:val="22"/>
          <w:szCs w:val="22"/>
        </w:rPr>
        <w:tab/>
      </w:r>
      <w:r w:rsidR="008108C7">
        <w:rPr>
          <w:rFonts w:asciiTheme="minorHAnsi" w:hAnsiTheme="minorHAnsi" w:cstheme="minorHAnsi"/>
          <w:sz w:val="22"/>
          <w:szCs w:val="22"/>
        </w:rPr>
        <w:t>Marion Pressley</w:t>
      </w:r>
      <w:r w:rsidRPr="007562B2">
        <w:rPr>
          <w:rFonts w:asciiTheme="minorHAnsi" w:hAnsiTheme="minorHAnsi" w:cstheme="minorHAnsi"/>
          <w:sz w:val="22"/>
          <w:szCs w:val="22"/>
        </w:rPr>
        <w:t xml:space="preserve">, FASLA, Immediate Past Chair </w:t>
      </w:r>
    </w:p>
    <w:p w14:paraId="6913F9E4" w14:textId="77777777" w:rsidR="0015000D" w:rsidRPr="007562B2" w:rsidRDefault="0015000D" w:rsidP="001C6D5A">
      <w:pPr>
        <w:rPr>
          <w:rFonts w:asciiTheme="minorHAnsi" w:hAnsiTheme="minorHAnsi" w:cstheme="minorHAnsi"/>
          <w:sz w:val="22"/>
          <w:szCs w:val="22"/>
        </w:rPr>
      </w:pPr>
    </w:p>
    <w:p w14:paraId="3E6696F7" w14:textId="061941A5" w:rsidR="0015000D" w:rsidRPr="007562B2" w:rsidRDefault="0015000D" w:rsidP="0015000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562B2">
        <w:rPr>
          <w:rFonts w:asciiTheme="minorHAnsi" w:hAnsiTheme="minorHAnsi" w:cstheme="minorHAnsi"/>
          <w:sz w:val="22"/>
          <w:szCs w:val="22"/>
        </w:rPr>
        <w:t>Guests:</w:t>
      </w:r>
      <w:r w:rsidRPr="007562B2">
        <w:rPr>
          <w:rFonts w:asciiTheme="minorHAnsi" w:hAnsiTheme="minorHAnsi" w:cstheme="minorHAnsi"/>
          <w:sz w:val="22"/>
          <w:szCs w:val="22"/>
        </w:rPr>
        <w:tab/>
      </w:r>
      <w:r w:rsidRPr="007562B2">
        <w:rPr>
          <w:rFonts w:asciiTheme="minorHAnsi" w:hAnsiTheme="minorHAnsi" w:cstheme="minorHAnsi"/>
          <w:sz w:val="22"/>
          <w:szCs w:val="22"/>
        </w:rPr>
        <w:tab/>
      </w:r>
      <w:r w:rsidR="009D60E5">
        <w:rPr>
          <w:rFonts w:asciiTheme="minorHAnsi" w:hAnsiTheme="minorHAnsi" w:cstheme="minorHAnsi"/>
          <w:sz w:val="22"/>
          <w:szCs w:val="22"/>
        </w:rPr>
        <w:t>Naomi Bailey</w:t>
      </w:r>
      <w:r w:rsidRPr="007562B2">
        <w:rPr>
          <w:rFonts w:asciiTheme="minorHAnsi" w:hAnsiTheme="minorHAnsi" w:cstheme="minorHAnsi"/>
          <w:sz w:val="22"/>
          <w:szCs w:val="22"/>
        </w:rPr>
        <w:t>, Student ASLA, 20</w:t>
      </w:r>
      <w:r w:rsidR="000844FE" w:rsidRPr="007562B2">
        <w:rPr>
          <w:rFonts w:asciiTheme="minorHAnsi" w:hAnsiTheme="minorHAnsi" w:cstheme="minorHAnsi"/>
          <w:sz w:val="22"/>
          <w:szCs w:val="22"/>
        </w:rPr>
        <w:t>2</w:t>
      </w:r>
      <w:r w:rsidR="009D60E5">
        <w:rPr>
          <w:rFonts w:asciiTheme="minorHAnsi" w:hAnsiTheme="minorHAnsi" w:cstheme="minorHAnsi"/>
          <w:sz w:val="22"/>
          <w:szCs w:val="22"/>
        </w:rPr>
        <w:t>2</w:t>
      </w:r>
      <w:r w:rsidRPr="007562B2">
        <w:rPr>
          <w:rFonts w:asciiTheme="minorHAnsi" w:hAnsiTheme="minorHAnsi" w:cstheme="minorHAnsi"/>
          <w:sz w:val="22"/>
          <w:szCs w:val="22"/>
        </w:rPr>
        <w:t xml:space="preserve"> ASLA C</w:t>
      </w:r>
      <w:r w:rsidR="0087314F" w:rsidRPr="007562B2">
        <w:rPr>
          <w:rFonts w:asciiTheme="minorHAnsi" w:hAnsiTheme="minorHAnsi" w:cstheme="minorHAnsi"/>
          <w:sz w:val="22"/>
          <w:szCs w:val="22"/>
        </w:rPr>
        <w:t>O</w:t>
      </w:r>
      <w:r w:rsidRPr="007562B2">
        <w:rPr>
          <w:rFonts w:asciiTheme="minorHAnsi" w:hAnsiTheme="minorHAnsi" w:cstheme="minorHAnsi"/>
          <w:sz w:val="22"/>
          <w:szCs w:val="22"/>
        </w:rPr>
        <w:t>F Scholarship Recipient</w:t>
      </w:r>
    </w:p>
    <w:p w14:paraId="00BA543B" w14:textId="77156155" w:rsidR="0015000D" w:rsidRPr="007562B2" w:rsidRDefault="0015000D" w:rsidP="0015000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562B2">
        <w:rPr>
          <w:rFonts w:asciiTheme="minorHAnsi" w:hAnsiTheme="minorHAnsi" w:cstheme="minorHAnsi"/>
          <w:sz w:val="22"/>
          <w:szCs w:val="22"/>
        </w:rPr>
        <w:tab/>
      </w:r>
      <w:r w:rsidRPr="007562B2">
        <w:rPr>
          <w:rFonts w:asciiTheme="minorHAnsi" w:hAnsiTheme="minorHAnsi" w:cstheme="minorHAnsi"/>
          <w:sz w:val="22"/>
          <w:szCs w:val="22"/>
        </w:rPr>
        <w:tab/>
      </w:r>
      <w:r w:rsidRPr="007562B2">
        <w:rPr>
          <w:rFonts w:asciiTheme="minorHAnsi" w:hAnsiTheme="minorHAnsi" w:cstheme="minorHAnsi"/>
          <w:sz w:val="22"/>
          <w:szCs w:val="22"/>
        </w:rPr>
        <w:tab/>
      </w:r>
      <w:r w:rsidR="009D60E5">
        <w:rPr>
          <w:rFonts w:asciiTheme="minorHAnsi" w:hAnsiTheme="minorHAnsi" w:cstheme="minorHAnsi"/>
          <w:sz w:val="22"/>
          <w:szCs w:val="22"/>
        </w:rPr>
        <w:t>Vi</w:t>
      </w:r>
      <w:r w:rsidR="00733D0B">
        <w:rPr>
          <w:rFonts w:asciiTheme="minorHAnsi" w:hAnsiTheme="minorHAnsi" w:cstheme="minorHAnsi"/>
          <w:sz w:val="22"/>
          <w:szCs w:val="22"/>
        </w:rPr>
        <w:t>c</w:t>
      </w:r>
      <w:r w:rsidR="009D60E5">
        <w:rPr>
          <w:rFonts w:asciiTheme="minorHAnsi" w:hAnsiTheme="minorHAnsi" w:cstheme="minorHAnsi"/>
          <w:sz w:val="22"/>
          <w:szCs w:val="22"/>
        </w:rPr>
        <w:t>tor Cizik</w:t>
      </w:r>
      <w:r w:rsidRPr="007562B2">
        <w:rPr>
          <w:rFonts w:asciiTheme="minorHAnsi" w:hAnsiTheme="minorHAnsi" w:cstheme="minorHAnsi"/>
          <w:sz w:val="22"/>
          <w:szCs w:val="22"/>
        </w:rPr>
        <w:t>, Student ASLA, 20</w:t>
      </w:r>
      <w:r w:rsidR="000844FE" w:rsidRPr="007562B2">
        <w:rPr>
          <w:rFonts w:asciiTheme="minorHAnsi" w:hAnsiTheme="minorHAnsi" w:cstheme="minorHAnsi"/>
          <w:sz w:val="22"/>
          <w:szCs w:val="22"/>
        </w:rPr>
        <w:t>2</w:t>
      </w:r>
      <w:r w:rsidR="009D60E5">
        <w:rPr>
          <w:rFonts w:asciiTheme="minorHAnsi" w:hAnsiTheme="minorHAnsi" w:cstheme="minorHAnsi"/>
          <w:sz w:val="22"/>
          <w:szCs w:val="22"/>
        </w:rPr>
        <w:t>2</w:t>
      </w:r>
      <w:r w:rsidRPr="007562B2">
        <w:rPr>
          <w:rFonts w:asciiTheme="minorHAnsi" w:hAnsiTheme="minorHAnsi" w:cstheme="minorHAnsi"/>
          <w:sz w:val="22"/>
          <w:szCs w:val="22"/>
        </w:rPr>
        <w:t xml:space="preserve"> ASLA C</w:t>
      </w:r>
      <w:r w:rsidR="0087314F" w:rsidRPr="007562B2">
        <w:rPr>
          <w:rFonts w:asciiTheme="minorHAnsi" w:hAnsiTheme="minorHAnsi" w:cstheme="minorHAnsi"/>
          <w:sz w:val="22"/>
          <w:szCs w:val="22"/>
        </w:rPr>
        <w:t>O</w:t>
      </w:r>
      <w:r w:rsidRPr="007562B2">
        <w:rPr>
          <w:rFonts w:asciiTheme="minorHAnsi" w:hAnsiTheme="minorHAnsi" w:cstheme="minorHAnsi"/>
          <w:sz w:val="22"/>
          <w:szCs w:val="22"/>
        </w:rPr>
        <w:t>F Scholarship Recipient</w:t>
      </w:r>
    </w:p>
    <w:p w14:paraId="073E0E63" w14:textId="4E57E366" w:rsidR="0015000D" w:rsidRPr="007562B2" w:rsidRDefault="0015000D" w:rsidP="0015000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562B2">
        <w:rPr>
          <w:rFonts w:asciiTheme="minorHAnsi" w:hAnsiTheme="minorHAnsi" w:cstheme="minorHAnsi"/>
          <w:sz w:val="22"/>
          <w:szCs w:val="22"/>
        </w:rPr>
        <w:tab/>
      </w:r>
      <w:r w:rsidRPr="007562B2">
        <w:rPr>
          <w:rFonts w:asciiTheme="minorHAnsi" w:hAnsiTheme="minorHAnsi" w:cstheme="minorHAnsi"/>
          <w:sz w:val="22"/>
          <w:szCs w:val="22"/>
        </w:rPr>
        <w:tab/>
      </w:r>
      <w:r w:rsidRPr="007562B2">
        <w:rPr>
          <w:rFonts w:asciiTheme="minorHAnsi" w:hAnsiTheme="minorHAnsi" w:cstheme="minorHAnsi"/>
          <w:sz w:val="22"/>
          <w:szCs w:val="22"/>
        </w:rPr>
        <w:tab/>
      </w:r>
      <w:r w:rsidR="009D60E5">
        <w:rPr>
          <w:rFonts w:asciiTheme="minorHAnsi" w:hAnsiTheme="minorHAnsi" w:cstheme="minorHAnsi"/>
          <w:sz w:val="22"/>
          <w:szCs w:val="22"/>
        </w:rPr>
        <w:t>Andrea Fager</w:t>
      </w:r>
      <w:r w:rsidRPr="007562B2">
        <w:rPr>
          <w:rFonts w:asciiTheme="minorHAnsi" w:hAnsiTheme="minorHAnsi" w:cstheme="minorHAnsi"/>
          <w:sz w:val="22"/>
          <w:szCs w:val="22"/>
        </w:rPr>
        <w:t>, Student ASLA, 20</w:t>
      </w:r>
      <w:r w:rsidR="000844FE" w:rsidRPr="007562B2">
        <w:rPr>
          <w:rFonts w:asciiTheme="minorHAnsi" w:hAnsiTheme="minorHAnsi" w:cstheme="minorHAnsi"/>
          <w:sz w:val="22"/>
          <w:szCs w:val="22"/>
        </w:rPr>
        <w:t>2</w:t>
      </w:r>
      <w:r w:rsidR="009D60E5">
        <w:rPr>
          <w:rFonts w:asciiTheme="minorHAnsi" w:hAnsiTheme="minorHAnsi" w:cstheme="minorHAnsi"/>
          <w:sz w:val="22"/>
          <w:szCs w:val="22"/>
        </w:rPr>
        <w:t>2</w:t>
      </w:r>
      <w:r w:rsidRPr="007562B2">
        <w:rPr>
          <w:rFonts w:asciiTheme="minorHAnsi" w:hAnsiTheme="minorHAnsi" w:cstheme="minorHAnsi"/>
          <w:sz w:val="22"/>
          <w:szCs w:val="22"/>
        </w:rPr>
        <w:t xml:space="preserve"> ASLA C</w:t>
      </w:r>
      <w:r w:rsidR="0087314F" w:rsidRPr="007562B2">
        <w:rPr>
          <w:rFonts w:asciiTheme="minorHAnsi" w:hAnsiTheme="minorHAnsi" w:cstheme="minorHAnsi"/>
          <w:sz w:val="22"/>
          <w:szCs w:val="22"/>
        </w:rPr>
        <w:t>O</w:t>
      </w:r>
      <w:r w:rsidRPr="007562B2">
        <w:rPr>
          <w:rFonts w:asciiTheme="minorHAnsi" w:hAnsiTheme="minorHAnsi" w:cstheme="minorHAnsi"/>
          <w:sz w:val="22"/>
          <w:szCs w:val="22"/>
        </w:rPr>
        <w:t>F Scholarship Recipient</w:t>
      </w:r>
    </w:p>
    <w:p w14:paraId="72BAB338" w14:textId="0FB853BE" w:rsidR="009E1DD2" w:rsidRDefault="009E1DD2" w:rsidP="0015000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562B2">
        <w:rPr>
          <w:rFonts w:asciiTheme="minorHAnsi" w:hAnsiTheme="minorHAnsi" w:cstheme="minorHAnsi"/>
          <w:sz w:val="22"/>
          <w:szCs w:val="22"/>
        </w:rPr>
        <w:tab/>
      </w:r>
      <w:r w:rsidRPr="007562B2">
        <w:rPr>
          <w:rFonts w:asciiTheme="minorHAnsi" w:hAnsiTheme="minorHAnsi" w:cstheme="minorHAnsi"/>
          <w:sz w:val="22"/>
          <w:szCs w:val="22"/>
        </w:rPr>
        <w:tab/>
      </w:r>
      <w:r w:rsidRPr="007562B2">
        <w:rPr>
          <w:rFonts w:asciiTheme="minorHAnsi" w:hAnsiTheme="minorHAnsi" w:cstheme="minorHAnsi"/>
          <w:sz w:val="22"/>
          <w:szCs w:val="22"/>
        </w:rPr>
        <w:tab/>
      </w:r>
      <w:r w:rsidR="009D60E5">
        <w:rPr>
          <w:rFonts w:asciiTheme="minorHAnsi" w:hAnsiTheme="minorHAnsi" w:cstheme="minorHAnsi"/>
          <w:sz w:val="22"/>
          <w:szCs w:val="22"/>
        </w:rPr>
        <w:t>Luis Jorge Hernandez</w:t>
      </w:r>
      <w:r w:rsidRPr="007562B2">
        <w:rPr>
          <w:rFonts w:asciiTheme="minorHAnsi" w:hAnsiTheme="minorHAnsi" w:cstheme="minorHAnsi"/>
          <w:sz w:val="22"/>
          <w:szCs w:val="22"/>
        </w:rPr>
        <w:t>, Student ASLA, 20</w:t>
      </w:r>
      <w:r w:rsidR="000844FE" w:rsidRPr="007562B2">
        <w:rPr>
          <w:rFonts w:asciiTheme="minorHAnsi" w:hAnsiTheme="minorHAnsi" w:cstheme="minorHAnsi"/>
          <w:sz w:val="22"/>
          <w:szCs w:val="22"/>
        </w:rPr>
        <w:t>2</w:t>
      </w:r>
      <w:r w:rsidR="00FC1281">
        <w:rPr>
          <w:rFonts w:asciiTheme="minorHAnsi" w:hAnsiTheme="minorHAnsi" w:cstheme="minorHAnsi"/>
          <w:sz w:val="22"/>
          <w:szCs w:val="22"/>
        </w:rPr>
        <w:t>2</w:t>
      </w:r>
      <w:r w:rsidRPr="007562B2">
        <w:rPr>
          <w:rFonts w:asciiTheme="minorHAnsi" w:hAnsiTheme="minorHAnsi" w:cstheme="minorHAnsi"/>
          <w:sz w:val="22"/>
          <w:szCs w:val="22"/>
        </w:rPr>
        <w:t xml:space="preserve"> ASLA COF Scholarship Recipient</w:t>
      </w:r>
    </w:p>
    <w:p w14:paraId="16B798EC" w14:textId="4DE54B27" w:rsidR="0015000D" w:rsidRPr="007562B2" w:rsidRDefault="00E07D5B" w:rsidP="0015000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9E1DD2" w:rsidRPr="007562B2">
        <w:rPr>
          <w:rFonts w:asciiTheme="minorHAnsi" w:hAnsiTheme="minorHAnsi" w:cstheme="minorHAnsi"/>
          <w:sz w:val="22"/>
          <w:szCs w:val="22"/>
        </w:rPr>
        <w:tab/>
      </w:r>
    </w:p>
    <w:p w14:paraId="1C724491" w14:textId="77777777" w:rsidR="0015000D" w:rsidRPr="007562B2" w:rsidRDefault="0015000D" w:rsidP="0015000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562B2">
        <w:rPr>
          <w:rFonts w:asciiTheme="minorHAnsi" w:hAnsiTheme="minorHAnsi" w:cstheme="minorHAnsi"/>
          <w:sz w:val="22"/>
          <w:szCs w:val="22"/>
        </w:rPr>
        <w:t>Staff:</w:t>
      </w:r>
      <w:r w:rsidRPr="007562B2">
        <w:rPr>
          <w:rFonts w:asciiTheme="minorHAnsi" w:hAnsiTheme="minorHAnsi" w:cstheme="minorHAnsi"/>
          <w:sz w:val="22"/>
          <w:szCs w:val="22"/>
        </w:rPr>
        <w:tab/>
      </w:r>
      <w:r w:rsidRPr="007562B2">
        <w:rPr>
          <w:rFonts w:asciiTheme="minorHAnsi" w:hAnsiTheme="minorHAnsi" w:cstheme="minorHAnsi"/>
          <w:sz w:val="22"/>
          <w:szCs w:val="22"/>
        </w:rPr>
        <w:tab/>
        <w:t>Curt Millay, ASLA, Corporate Secretary</w:t>
      </w:r>
    </w:p>
    <w:p w14:paraId="66BD364E" w14:textId="77777777" w:rsidR="0015000D" w:rsidRPr="007562B2" w:rsidRDefault="0015000D" w:rsidP="0015000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562B2">
        <w:rPr>
          <w:rFonts w:asciiTheme="minorHAnsi" w:hAnsiTheme="minorHAnsi" w:cstheme="minorHAnsi"/>
          <w:sz w:val="22"/>
          <w:szCs w:val="22"/>
        </w:rPr>
        <w:tab/>
      </w:r>
      <w:r w:rsidRPr="007562B2">
        <w:rPr>
          <w:rFonts w:asciiTheme="minorHAnsi" w:hAnsiTheme="minorHAnsi" w:cstheme="minorHAnsi"/>
          <w:sz w:val="22"/>
          <w:szCs w:val="22"/>
        </w:rPr>
        <w:tab/>
      </w:r>
      <w:r w:rsidRPr="007562B2">
        <w:rPr>
          <w:rFonts w:asciiTheme="minorHAnsi" w:hAnsiTheme="minorHAnsi" w:cstheme="minorHAnsi"/>
          <w:sz w:val="22"/>
          <w:szCs w:val="22"/>
        </w:rPr>
        <w:tab/>
        <w:t xml:space="preserve">Michael O’Brien, </w:t>
      </w:r>
      <w:r w:rsidR="001B741A" w:rsidRPr="007562B2">
        <w:rPr>
          <w:rFonts w:asciiTheme="minorHAnsi" w:hAnsiTheme="minorHAnsi" w:cstheme="minorHAnsi"/>
          <w:sz w:val="22"/>
          <w:szCs w:val="22"/>
        </w:rPr>
        <w:t xml:space="preserve">Hon. ASLA, </w:t>
      </w:r>
      <w:r w:rsidR="009007E2">
        <w:rPr>
          <w:rFonts w:asciiTheme="minorHAnsi" w:hAnsiTheme="minorHAnsi" w:cstheme="minorHAnsi"/>
          <w:sz w:val="22"/>
          <w:szCs w:val="22"/>
        </w:rPr>
        <w:t>Chief Financial Officer</w:t>
      </w:r>
    </w:p>
    <w:p w14:paraId="03D9410E" w14:textId="77777777" w:rsidR="001B741A" w:rsidRPr="007562B2" w:rsidRDefault="00AB7F2E" w:rsidP="0015000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562B2">
        <w:rPr>
          <w:rFonts w:asciiTheme="minorHAnsi" w:hAnsiTheme="minorHAnsi" w:cstheme="minorHAnsi"/>
          <w:sz w:val="22"/>
          <w:szCs w:val="22"/>
        </w:rPr>
        <w:tab/>
      </w:r>
      <w:r w:rsidRPr="007562B2">
        <w:rPr>
          <w:rFonts w:asciiTheme="minorHAnsi" w:hAnsiTheme="minorHAnsi" w:cstheme="minorHAnsi"/>
          <w:sz w:val="22"/>
          <w:szCs w:val="22"/>
        </w:rPr>
        <w:tab/>
      </w:r>
      <w:r w:rsidRPr="007562B2">
        <w:rPr>
          <w:rFonts w:asciiTheme="minorHAnsi" w:hAnsiTheme="minorHAnsi" w:cstheme="minorHAnsi"/>
          <w:sz w:val="22"/>
          <w:szCs w:val="22"/>
        </w:rPr>
        <w:tab/>
      </w:r>
      <w:r w:rsidR="001B741A" w:rsidRPr="007562B2">
        <w:rPr>
          <w:rFonts w:asciiTheme="minorHAnsi" w:hAnsiTheme="minorHAnsi" w:cstheme="minorHAnsi"/>
          <w:sz w:val="22"/>
          <w:szCs w:val="22"/>
        </w:rPr>
        <w:t>Barbara Deutsch, FASLA, LAF Executive Director</w:t>
      </w:r>
    </w:p>
    <w:p w14:paraId="40A16D15" w14:textId="77777777" w:rsidR="000844FE" w:rsidRPr="007562B2" w:rsidRDefault="000844FE" w:rsidP="0015000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562B2">
        <w:rPr>
          <w:rFonts w:asciiTheme="minorHAnsi" w:hAnsiTheme="minorHAnsi" w:cstheme="minorHAnsi"/>
          <w:sz w:val="22"/>
          <w:szCs w:val="22"/>
        </w:rPr>
        <w:tab/>
      </w:r>
      <w:r w:rsidRPr="007562B2">
        <w:rPr>
          <w:rFonts w:asciiTheme="minorHAnsi" w:hAnsiTheme="minorHAnsi" w:cstheme="minorHAnsi"/>
          <w:sz w:val="22"/>
          <w:szCs w:val="22"/>
        </w:rPr>
        <w:tab/>
      </w:r>
      <w:r w:rsidRPr="007562B2">
        <w:rPr>
          <w:rFonts w:asciiTheme="minorHAnsi" w:hAnsiTheme="minorHAnsi" w:cstheme="minorHAnsi"/>
          <w:sz w:val="22"/>
          <w:szCs w:val="22"/>
        </w:rPr>
        <w:tab/>
        <w:t>Judy Mehlman, Development Coordinator</w:t>
      </w:r>
    </w:p>
    <w:p w14:paraId="0BE2A4E9" w14:textId="77777777" w:rsidR="001C6D5A" w:rsidRDefault="0094794D" w:rsidP="00CF076D">
      <w:pPr>
        <w:spacing w:line="240" w:lineRule="auto"/>
      </w:pPr>
      <w:r>
        <w:tab/>
      </w:r>
      <w:r>
        <w:tab/>
      </w:r>
      <w:r>
        <w:tab/>
      </w:r>
      <w:r w:rsidR="001C6D5A">
        <w:tab/>
      </w:r>
      <w:r w:rsidR="001C6D5A">
        <w:tab/>
      </w:r>
    </w:p>
    <w:p w14:paraId="10DD2FCD" w14:textId="3A9120A1" w:rsidR="00765C47" w:rsidRDefault="00C43152" w:rsidP="00C057A6">
      <w:pPr>
        <w:pStyle w:val="PlainText"/>
        <w:spacing w:line="480" w:lineRule="auto"/>
      </w:pPr>
      <w:r>
        <w:t>8:00</w:t>
      </w:r>
      <w:r w:rsidR="00E07D5B">
        <w:t>am</w:t>
      </w:r>
      <w:r w:rsidR="005B4A42">
        <w:tab/>
      </w:r>
      <w:r w:rsidR="00E07D5B">
        <w:tab/>
      </w:r>
      <w:r w:rsidR="00C057A6">
        <w:t>Call to Order and Introductions</w:t>
      </w:r>
      <w:r w:rsidR="001C6D5A">
        <w:t xml:space="preserve"> (</w:t>
      </w:r>
      <w:r w:rsidR="003E2FCE">
        <w:t>Shearer-Swink</w:t>
      </w:r>
      <w:r w:rsidR="001C6D5A">
        <w:t>)</w:t>
      </w:r>
      <w:r w:rsidR="00765C47">
        <w:tab/>
      </w:r>
      <w:r w:rsidR="00765C47">
        <w:tab/>
      </w:r>
    </w:p>
    <w:p w14:paraId="107F84F2" w14:textId="349496AF" w:rsidR="005B4A42" w:rsidRDefault="0006126B" w:rsidP="00C057A6">
      <w:pPr>
        <w:pStyle w:val="PlainText"/>
        <w:spacing w:line="480" w:lineRule="auto"/>
      </w:pPr>
      <w:r>
        <w:t>8:05</w:t>
      </w:r>
      <w:r w:rsidR="00E07D5B">
        <w:t>am</w:t>
      </w:r>
      <w:r w:rsidR="001C6D5A">
        <w:tab/>
      </w:r>
      <w:r w:rsidR="00E07D5B">
        <w:tab/>
      </w:r>
      <w:r w:rsidR="001C6D5A">
        <w:t>Approval of Minutes</w:t>
      </w:r>
      <w:r w:rsidR="003E2FCE">
        <w:t xml:space="preserve"> (Shearer-Swink</w:t>
      </w:r>
      <w:r w:rsidR="001B3179">
        <w:t>)</w:t>
      </w:r>
    </w:p>
    <w:p w14:paraId="071BF79B" w14:textId="61AA30CF" w:rsidR="00C057A6" w:rsidRDefault="0006126B" w:rsidP="00C057A6">
      <w:pPr>
        <w:pStyle w:val="PlainText"/>
        <w:spacing w:line="480" w:lineRule="auto"/>
      </w:pPr>
      <w:r>
        <w:t>8</w:t>
      </w:r>
      <w:r w:rsidR="00E07D5B">
        <w:t>:</w:t>
      </w:r>
      <w:r>
        <w:t>10</w:t>
      </w:r>
      <w:r w:rsidR="00E07D5B">
        <w:t>am</w:t>
      </w:r>
      <w:r w:rsidR="00E07D5B">
        <w:tab/>
      </w:r>
      <w:r w:rsidR="00E07D5B">
        <w:tab/>
      </w:r>
      <w:r w:rsidR="00C057A6">
        <w:t>Moment of Silence for Departed Fellows</w:t>
      </w:r>
      <w:r w:rsidR="001C6D5A">
        <w:t xml:space="preserve"> (</w:t>
      </w:r>
      <w:r w:rsidR="00D56C7F">
        <w:t>Shearer-Swink</w:t>
      </w:r>
      <w:r w:rsidR="001C6D5A">
        <w:t>)</w:t>
      </w:r>
    </w:p>
    <w:p w14:paraId="56F6B7EB" w14:textId="5B833A57" w:rsidR="00C057A6" w:rsidRDefault="00DE4213" w:rsidP="00C057A6">
      <w:pPr>
        <w:pStyle w:val="PlainText"/>
        <w:spacing w:line="480" w:lineRule="auto"/>
        <w:rPr>
          <w:b/>
        </w:rPr>
      </w:pPr>
      <w:r>
        <w:t>8:15</w:t>
      </w:r>
      <w:r w:rsidR="00E07D5B">
        <w:t>am</w:t>
      </w:r>
      <w:r w:rsidR="005B4A42">
        <w:tab/>
      </w:r>
      <w:r>
        <w:t xml:space="preserve">  </w:t>
      </w:r>
      <w:r>
        <w:tab/>
      </w:r>
      <w:r w:rsidR="00C057A6">
        <w:t xml:space="preserve">Recognition of New Fellows </w:t>
      </w:r>
      <w:r w:rsidR="001C6D5A">
        <w:t>(</w:t>
      </w:r>
      <w:r w:rsidR="00F47245">
        <w:t>Shearer-Swink</w:t>
      </w:r>
      <w:r w:rsidR="001C6D5A">
        <w:t>)</w:t>
      </w:r>
      <w:r w:rsidR="00A04025">
        <w:t xml:space="preserve"> </w:t>
      </w:r>
    </w:p>
    <w:p w14:paraId="51FA9E91" w14:textId="31D18B6F" w:rsidR="00A04025" w:rsidRDefault="00DE4213" w:rsidP="00896ECB">
      <w:pPr>
        <w:pStyle w:val="PlainText"/>
        <w:spacing w:line="480" w:lineRule="auto"/>
      </w:pPr>
      <w:r>
        <w:t>8:20am</w:t>
      </w:r>
      <w:r>
        <w:tab/>
      </w:r>
      <w:r w:rsidR="00E07D5B">
        <w:tab/>
      </w:r>
      <w:r w:rsidR="00C10354">
        <w:t xml:space="preserve">Recognition of the </w:t>
      </w:r>
      <w:r w:rsidR="00C057A6">
        <w:t xml:space="preserve">Council of Fellows Scholarship </w:t>
      </w:r>
      <w:r w:rsidR="00C10354">
        <w:t>Recipients</w:t>
      </w:r>
      <w:r w:rsidR="00C057A6">
        <w:t xml:space="preserve"> </w:t>
      </w:r>
      <w:r w:rsidR="001C6D5A">
        <w:t>(</w:t>
      </w:r>
      <w:r w:rsidR="00F47245">
        <w:t>Shearer-Swink</w:t>
      </w:r>
      <w:r w:rsidR="001C6D5A">
        <w:t>)</w:t>
      </w:r>
      <w:r w:rsidR="00A35B9F">
        <w:t xml:space="preserve"> </w:t>
      </w:r>
      <w:r w:rsidR="00A04025">
        <w:tab/>
      </w:r>
      <w:r w:rsidR="00A04025">
        <w:tab/>
      </w:r>
      <w:r w:rsidR="00A04025">
        <w:tab/>
      </w:r>
    </w:p>
    <w:p w14:paraId="400FA888" w14:textId="7A6A8AF9" w:rsidR="006D2909" w:rsidRDefault="00DE4213" w:rsidP="006D2909">
      <w:pPr>
        <w:pStyle w:val="PlainText"/>
      </w:pPr>
      <w:r>
        <w:t>8:25</w:t>
      </w:r>
      <w:r w:rsidR="00E07D5B">
        <w:t>am</w:t>
      </w:r>
      <w:r w:rsidR="00E07D5B">
        <w:tab/>
      </w:r>
      <w:r>
        <w:tab/>
      </w:r>
      <w:r w:rsidR="006D2909">
        <w:t>Scholarship Task Force Recommendations (Shearer-Swink)</w:t>
      </w:r>
    </w:p>
    <w:p w14:paraId="16A2059B" w14:textId="33C14DF7" w:rsidR="00C057A6" w:rsidRDefault="00C057A6" w:rsidP="00C057A6">
      <w:pPr>
        <w:pStyle w:val="PlainText"/>
      </w:pPr>
    </w:p>
    <w:p w14:paraId="6546AB03" w14:textId="3AE70A26" w:rsidR="00E07D5B" w:rsidRDefault="00781784" w:rsidP="00C057A6">
      <w:pPr>
        <w:pStyle w:val="PlainText"/>
      </w:pPr>
      <w:r>
        <w:t>8</w:t>
      </w:r>
      <w:r w:rsidR="00E07D5B">
        <w:t>:35am</w:t>
      </w:r>
      <w:r w:rsidR="00E07D5B">
        <w:tab/>
      </w:r>
      <w:r>
        <w:tab/>
      </w:r>
      <w:r w:rsidR="006D2909">
        <w:t>Scholarship Financial Report (O’Brien/Deutsch)</w:t>
      </w:r>
    </w:p>
    <w:p w14:paraId="60BDD87C" w14:textId="77777777" w:rsidR="009366EE" w:rsidRDefault="009366EE" w:rsidP="00C057A6">
      <w:pPr>
        <w:pStyle w:val="PlainText"/>
      </w:pPr>
    </w:p>
    <w:p w14:paraId="65F89E30" w14:textId="4F389749" w:rsidR="00142523" w:rsidRDefault="00A85CBF" w:rsidP="00142523">
      <w:pPr>
        <w:pStyle w:val="PlainText"/>
      </w:pPr>
      <w:r>
        <w:t>8</w:t>
      </w:r>
      <w:r w:rsidR="00E07D5B">
        <w:t>:4</w:t>
      </w:r>
      <w:r>
        <w:t>5</w:t>
      </w:r>
      <w:r w:rsidR="00E07D5B">
        <w:t>am</w:t>
      </w:r>
      <w:r w:rsidR="009366EE">
        <w:tab/>
      </w:r>
      <w:r>
        <w:tab/>
      </w:r>
      <w:r w:rsidR="00C36DF7">
        <w:t>New</w:t>
      </w:r>
      <w:r w:rsidR="00512969">
        <w:t xml:space="preserve"> Business </w:t>
      </w:r>
      <w:r w:rsidR="001C6D5A">
        <w:t>(</w:t>
      </w:r>
      <w:r w:rsidR="00C36DF7">
        <w:t>Shearer-Swink</w:t>
      </w:r>
      <w:r w:rsidR="001C6D5A">
        <w:t>)</w:t>
      </w:r>
    </w:p>
    <w:p w14:paraId="0DD97314" w14:textId="77777777" w:rsidR="003624EC" w:rsidRDefault="003624EC" w:rsidP="00142523">
      <w:pPr>
        <w:pStyle w:val="PlainText"/>
      </w:pPr>
    </w:p>
    <w:p w14:paraId="6A207F5C" w14:textId="2D483E72" w:rsidR="003624EC" w:rsidRDefault="00A85CBF" w:rsidP="00896ECB">
      <w:pPr>
        <w:pStyle w:val="PlainText"/>
      </w:pPr>
      <w:r>
        <w:t>8</w:t>
      </w:r>
      <w:r w:rsidR="00E07D5B">
        <w:t>:</w:t>
      </w:r>
      <w:r>
        <w:t>50</w:t>
      </w:r>
      <w:r w:rsidR="00E07D5B">
        <w:t>am</w:t>
      </w:r>
      <w:r w:rsidR="000844FE">
        <w:tab/>
      </w:r>
      <w:r>
        <w:tab/>
      </w:r>
      <w:r w:rsidR="003624EC">
        <w:t>Adjourn</w:t>
      </w:r>
    </w:p>
    <w:sectPr w:rsidR="003624EC">
      <w:footerReference w:type="even" r:id="rId10"/>
      <w:footerReference w:type="default" r:id="rId11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4F052" w14:textId="77777777" w:rsidR="007A1EE3" w:rsidRDefault="007A1EE3">
      <w:r>
        <w:separator/>
      </w:r>
    </w:p>
  </w:endnote>
  <w:endnote w:type="continuationSeparator" w:id="0">
    <w:p w14:paraId="4DAF86F1" w14:textId="77777777" w:rsidR="007A1EE3" w:rsidRDefault="007A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AAA4A" w14:textId="77777777" w:rsidR="000F5150" w:rsidRDefault="000F5150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37</w:t>
    </w:r>
    <w:r>
      <w:fldChar w:fldCharType="end"/>
    </w:r>
  </w:p>
  <w:p w14:paraId="0CC3A5D6" w14:textId="77777777" w:rsidR="000F5150" w:rsidRDefault="000F5150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64FEF" w14:textId="77777777" w:rsidR="000F5150" w:rsidRDefault="000F5150" w:rsidP="009A7662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D32E1">
      <w:rPr>
        <w:noProof/>
      </w:rPr>
      <w:t>1</w:t>
    </w:r>
    <w:r>
      <w:fldChar w:fldCharType="end"/>
    </w:r>
    <w:r>
      <w:t xml:space="preserve"> of </w:t>
    </w:r>
    <w:r w:rsidR="00000000">
      <w:fldChar w:fldCharType="begin"/>
    </w:r>
    <w:r w:rsidR="00000000">
      <w:instrText xml:space="preserve"> NUMPAGES </w:instrText>
    </w:r>
    <w:r w:rsidR="00000000">
      <w:fldChar w:fldCharType="separate"/>
    </w:r>
    <w:r w:rsidR="00FD32E1">
      <w:rPr>
        <w:noProof/>
      </w:rPr>
      <w:t>1</w:t>
    </w:r>
    <w:r w:rsidR="0000000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9A623" w14:textId="77777777" w:rsidR="007A1EE3" w:rsidRDefault="007A1EE3">
      <w:r>
        <w:separator/>
      </w:r>
    </w:p>
  </w:footnote>
  <w:footnote w:type="continuationSeparator" w:id="0">
    <w:p w14:paraId="3EDD21F9" w14:textId="77777777" w:rsidR="007A1EE3" w:rsidRDefault="007A1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8852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1EA74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8812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D367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3BEF2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FA6D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A2A7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F2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BA1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2423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734F7"/>
    <w:multiLevelType w:val="hybridMultilevel"/>
    <w:tmpl w:val="62468BCE"/>
    <w:lvl w:ilvl="0" w:tplc="C9CE7D1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C9CE7D10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E06CA1"/>
    <w:multiLevelType w:val="hybridMultilevel"/>
    <w:tmpl w:val="3288D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25626"/>
    <w:multiLevelType w:val="hybridMultilevel"/>
    <w:tmpl w:val="7B38810C"/>
    <w:lvl w:ilvl="0" w:tplc="C9CE7D1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11355"/>
    <w:multiLevelType w:val="hybridMultilevel"/>
    <w:tmpl w:val="C33A0EE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7A465E"/>
    <w:multiLevelType w:val="hybridMultilevel"/>
    <w:tmpl w:val="76F060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005503"/>
    <w:multiLevelType w:val="hybridMultilevel"/>
    <w:tmpl w:val="2CB45A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08348C2"/>
    <w:multiLevelType w:val="hybridMultilevel"/>
    <w:tmpl w:val="F34661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D865DB"/>
    <w:multiLevelType w:val="hybridMultilevel"/>
    <w:tmpl w:val="B86A3A7E"/>
    <w:lvl w:ilvl="0" w:tplc="92F0A2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26E5D"/>
    <w:multiLevelType w:val="hybridMultilevel"/>
    <w:tmpl w:val="84D21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291576">
    <w:abstractNumId w:val="9"/>
  </w:num>
  <w:num w:numId="2" w16cid:durableId="1754890126">
    <w:abstractNumId w:val="7"/>
  </w:num>
  <w:num w:numId="3" w16cid:durableId="1239367311">
    <w:abstractNumId w:val="6"/>
  </w:num>
  <w:num w:numId="4" w16cid:durableId="824862105">
    <w:abstractNumId w:val="5"/>
  </w:num>
  <w:num w:numId="5" w16cid:durableId="1897543123">
    <w:abstractNumId w:val="4"/>
  </w:num>
  <w:num w:numId="6" w16cid:durableId="748159219">
    <w:abstractNumId w:val="8"/>
  </w:num>
  <w:num w:numId="7" w16cid:durableId="497355447">
    <w:abstractNumId w:val="3"/>
  </w:num>
  <w:num w:numId="8" w16cid:durableId="1085415252">
    <w:abstractNumId w:val="2"/>
  </w:num>
  <w:num w:numId="9" w16cid:durableId="953900383">
    <w:abstractNumId w:val="1"/>
  </w:num>
  <w:num w:numId="10" w16cid:durableId="1857034560">
    <w:abstractNumId w:val="0"/>
  </w:num>
  <w:num w:numId="11" w16cid:durableId="221258114">
    <w:abstractNumId w:val="14"/>
  </w:num>
  <w:num w:numId="12" w16cid:durableId="588124681">
    <w:abstractNumId w:val="16"/>
  </w:num>
  <w:num w:numId="13" w16cid:durableId="1008405939">
    <w:abstractNumId w:val="13"/>
  </w:num>
  <w:num w:numId="14" w16cid:durableId="1366061251">
    <w:abstractNumId w:val="12"/>
  </w:num>
  <w:num w:numId="15" w16cid:durableId="67239979">
    <w:abstractNumId w:val="10"/>
  </w:num>
  <w:num w:numId="16" w16cid:durableId="22635767">
    <w:abstractNumId w:val="15"/>
  </w:num>
  <w:num w:numId="17" w16cid:durableId="1732924662">
    <w:abstractNumId w:val="17"/>
  </w:num>
  <w:num w:numId="18" w16cid:durableId="629676902">
    <w:abstractNumId w:val="11"/>
  </w:num>
  <w:num w:numId="19" w16cid:durableId="41427959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2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5E4"/>
    <w:rsid w:val="00034CD8"/>
    <w:rsid w:val="000363A7"/>
    <w:rsid w:val="00051FAB"/>
    <w:rsid w:val="0006126B"/>
    <w:rsid w:val="000615E4"/>
    <w:rsid w:val="00065BA6"/>
    <w:rsid w:val="00084030"/>
    <w:rsid w:val="000844FE"/>
    <w:rsid w:val="00093383"/>
    <w:rsid w:val="000A309F"/>
    <w:rsid w:val="000A43EA"/>
    <w:rsid w:val="000D4770"/>
    <w:rsid w:val="000E5D2B"/>
    <w:rsid w:val="000F1111"/>
    <w:rsid w:val="000F5150"/>
    <w:rsid w:val="00102396"/>
    <w:rsid w:val="001334FC"/>
    <w:rsid w:val="00142523"/>
    <w:rsid w:val="0014479D"/>
    <w:rsid w:val="0015000D"/>
    <w:rsid w:val="00156DA4"/>
    <w:rsid w:val="00180ECE"/>
    <w:rsid w:val="001B29EF"/>
    <w:rsid w:val="001B3179"/>
    <w:rsid w:val="001B741A"/>
    <w:rsid w:val="001C6D5A"/>
    <w:rsid w:val="001D5321"/>
    <w:rsid w:val="001E7978"/>
    <w:rsid w:val="00213920"/>
    <w:rsid w:val="002219BA"/>
    <w:rsid w:val="002275D4"/>
    <w:rsid w:val="00227F1E"/>
    <w:rsid w:val="00233DBB"/>
    <w:rsid w:val="002504DF"/>
    <w:rsid w:val="002905A9"/>
    <w:rsid w:val="002A4479"/>
    <w:rsid w:val="002A7E7E"/>
    <w:rsid w:val="002C3290"/>
    <w:rsid w:val="002C34FC"/>
    <w:rsid w:val="002D2164"/>
    <w:rsid w:val="002F229B"/>
    <w:rsid w:val="00334F7B"/>
    <w:rsid w:val="00336D8C"/>
    <w:rsid w:val="00341363"/>
    <w:rsid w:val="00355C01"/>
    <w:rsid w:val="003624EC"/>
    <w:rsid w:val="003B68B0"/>
    <w:rsid w:val="003E2FCE"/>
    <w:rsid w:val="003E41C9"/>
    <w:rsid w:val="003E6801"/>
    <w:rsid w:val="00410229"/>
    <w:rsid w:val="00411DE3"/>
    <w:rsid w:val="00437A97"/>
    <w:rsid w:val="004532E1"/>
    <w:rsid w:val="004B263A"/>
    <w:rsid w:val="004F1F77"/>
    <w:rsid w:val="00512969"/>
    <w:rsid w:val="00520D5A"/>
    <w:rsid w:val="00540C39"/>
    <w:rsid w:val="00565DF3"/>
    <w:rsid w:val="005739EF"/>
    <w:rsid w:val="005B144F"/>
    <w:rsid w:val="005B3AD8"/>
    <w:rsid w:val="005B4A42"/>
    <w:rsid w:val="0060472C"/>
    <w:rsid w:val="00611382"/>
    <w:rsid w:val="00646358"/>
    <w:rsid w:val="006A4142"/>
    <w:rsid w:val="006A73A1"/>
    <w:rsid w:val="006B3B13"/>
    <w:rsid w:val="006D2909"/>
    <w:rsid w:val="006E57A4"/>
    <w:rsid w:val="00733D0B"/>
    <w:rsid w:val="00742BEC"/>
    <w:rsid w:val="00744D07"/>
    <w:rsid w:val="007562B2"/>
    <w:rsid w:val="00765C47"/>
    <w:rsid w:val="00781784"/>
    <w:rsid w:val="00797943"/>
    <w:rsid w:val="007A1EE3"/>
    <w:rsid w:val="007B7E15"/>
    <w:rsid w:val="007E1DF7"/>
    <w:rsid w:val="00804B33"/>
    <w:rsid w:val="008108C7"/>
    <w:rsid w:val="00814FC3"/>
    <w:rsid w:val="00825879"/>
    <w:rsid w:val="00832C1A"/>
    <w:rsid w:val="00842547"/>
    <w:rsid w:val="00843144"/>
    <w:rsid w:val="00843E42"/>
    <w:rsid w:val="0086256B"/>
    <w:rsid w:val="0087314F"/>
    <w:rsid w:val="008809B3"/>
    <w:rsid w:val="00890ECE"/>
    <w:rsid w:val="00896ECB"/>
    <w:rsid w:val="008C04E5"/>
    <w:rsid w:val="008C6B0A"/>
    <w:rsid w:val="008D21FE"/>
    <w:rsid w:val="008E63B5"/>
    <w:rsid w:val="008E7985"/>
    <w:rsid w:val="008F0014"/>
    <w:rsid w:val="009007E2"/>
    <w:rsid w:val="00901A49"/>
    <w:rsid w:val="009245B2"/>
    <w:rsid w:val="009255C7"/>
    <w:rsid w:val="009321A0"/>
    <w:rsid w:val="009366EE"/>
    <w:rsid w:val="0094794D"/>
    <w:rsid w:val="009859E3"/>
    <w:rsid w:val="009A6580"/>
    <w:rsid w:val="009A7662"/>
    <w:rsid w:val="009B17CF"/>
    <w:rsid w:val="009B61D2"/>
    <w:rsid w:val="009D60E5"/>
    <w:rsid w:val="009D77AC"/>
    <w:rsid w:val="009E1DD2"/>
    <w:rsid w:val="00A04025"/>
    <w:rsid w:val="00A35B9F"/>
    <w:rsid w:val="00A37326"/>
    <w:rsid w:val="00A43B20"/>
    <w:rsid w:val="00A5683A"/>
    <w:rsid w:val="00A75C12"/>
    <w:rsid w:val="00A85CBF"/>
    <w:rsid w:val="00AB050E"/>
    <w:rsid w:val="00AB7F2E"/>
    <w:rsid w:val="00AE2A1D"/>
    <w:rsid w:val="00B05189"/>
    <w:rsid w:val="00B11973"/>
    <w:rsid w:val="00B511F6"/>
    <w:rsid w:val="00B61E3C"/>
    <w:rsid w:val="00B61F94"/>
    <w:rsid w:val="00B62472"/>
    <w:rsid w:val="00B76264"/>
    <w:rsid w:val="00B95239"/>
    <w:rsid w:val="00BA587C"/>
    <w:rsid w:val="00BD7B7A"/>
    <w:rsid w:val="00BE7F2C"/>
    <w:rsid w:val="00BF3560"/>
    <w:rsid w:val="00C057A6"/>
    <w:rsid w:val="00C10354"/>
    <w:rsid w:val="00C24976"/>
    <w:rsid w:val="00C34A53"/>
    <w:rsid w:val="00C36DF7"/>
    <w:rsid w:val="00C43152"/>
    <w:rsid w:val="00C76DC5"/>
    <w:rsid w:val="00C878B1"/>
    <w:rsid w:val="00C87AFE"/>
    <w:rsid w:val="00CA6AF0"/>
    <w:rsid w:val="00CC62F8"/>
    <w:rsid w:val="00CC7F06"/>
    <w:rsid w:val="00CF0315"/>
    <w:rsid w:val="00CF076D"/>
    <w:rsid w:val="00CF1C80"/>
    <w:rsid w:val="00D04B1D"/>
    <w:rsid w:val="00D10138"/>
    <w:rsid w:val="00D14AA3"/>
    <w:rsid w:val="00D257DE"/>
    <w:rsid w:val="00D320EB"/>
    <w:rsid w:val="00D428FB"/>
    <w:rsid w:val="00D56C7F"/>
    <w:rsid w:val="00D57866"/>
    <w:rsid w:val="00D64638"/>
    <w:rsid w:val="00D75555"/>
    <w:rsid w:val="00D844B8"/>
    <w:rsid w:val="00D94536"/>
    <w:rsid w:val="00DC229E"/>
    <w:rsid w:val="00DE4213"/>
    <w:rsid w:val="00E065DD"/>
    <w:rsid w:val="00E07D5B"/>
    <w:rsid w:val="00E11E4A"/>
    <w:rsid w:val="00E400C5"/>
    <w:rsid w:val="00E57999"/>
    <w:rsid w:val="00E8184E"/>
    <w:rsid w:val="00E920DA"/>
    <w:rsid w:val="00EA1143"/>
    <w:rsid w:val="00EC2072"/>
    <w:rsid w:val="00EC7D63"/>
    <w:rsid w:val="00EF5B45"/>
    <w:rsid w:val="00EF7083"/>
    <w:rsid w:val="00F105F6"/>
    <w:rsid w:val="00F11290"/>
    <w:rsid w:val="00F47245"/>
    <w:rsid w:val="00F81B1C"/>
    <w:rsid w:val="00F976CC"/>
    <w:rsid w:val="00FB45E1"/>
    <w:rsid w:val="00FC1281"/>
    <w:rsid w:val="00FD32E1"/>
    <w:rsid w:val="00FE1337"/>
    <w:rsid w:val="00FE3E25"/>
    <w:rsid w:val="00FF1D6F"/>
    <w:rsid w:val="00FF2373"/>
    <w:rsid w:val="00FF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51B1C0"/>
  <w15:docId w15:val="{F9070087-C684-4107-BF71-B33ACD37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4D07"/>
    <w:pPr>
      <w:spacing w:line="288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744D07"/>
    <w:pPr>
      <w:keepNext/>
      <w:spacing w:before="240"/>
      <w:outlineLvl w:val="0"/>
    </w:pPr>
    <w:rPr>
      <w:rFonts w:cs="Arial"/>
      <w:b/>
      <w:bCs/>
      <w:color w:val="4D4D4D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44D07"/>
    <w:pPr>
      <w:keepNext/>
      <w:spacing w:before="120"/>
      <w:outlineLvl w:val="1"/>
    </w:pPr>
    <w:rPr>
      <w:rFonts w:cs="Arial"/>
      <w:b/>
      <w:bCs/>
      <w:iCs/>
      <w:color w:val="4D4D4D"/>
      <w:sz w:val="28"/>
    </w:rPr>
  </w:style>
  <w:style w:type="paragraph" w:styleId="Heading3">
    <w:name w:val="heading 3"/>
    <w:basedOn w:val="Normal"/>
    <w:next w:val="Normal"/>
    <w:link w:val="Heading3Char"/>
    <w:qFormat/>
    <w:rsid w:val="00744D07"/>
    <w:pPr>
      <w:keepNext/>
      <w:spacing w:before="120" w:after="120"/>
      <w:outlineLvl w:val="2"/>
    </w:pPr>
    <w:rPr>
      <w:rFonts w:cs="Arial"/>
      <w:b/>
      <w:bCs/>
      <w:color w:val="4D4D4D"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744D07"/>
    <w:pPr>
      <w:keepNext/>
      <w:spacing w:after="120"/>
      <w:outlineLvl w:val="3"/>
    </w:pPr>
    <w:rPr>
      <w:b/>
      <w:bCs/>
      <w:color w:val="333333"/>
    </w:rPr>
  </w:style>
  <w:style w:type="paragraph" w:styleId="Heading5">
    <w:name w:val="heading 5"/>
    <w:basedOn w:val="Normal"/>
    <w:next w:val="Normal"/>
    <w:link w:val="Heading5Char"/>
    <w:qFormat/>
    <w:rsid w:val="00744D07"/>
    <w:pPr>
      <w:keepNext/>
      <w:spacing w:after="120"/>
      <w:outlineLvl w:val="4"/>
    </w:pPr>
    <w:rPr>
      <w:bCs/>
      <w:iCs/>
      <w:szCs w:val="26"/>
      <w:u w:val="single"/>
    </w:rPr>
  </w:style>
  <w:style w:type="paragraph" w:styleId="Heading6">
    <w:name w:val="heading 6"/>
    <w:basedOn w:val="Normal"/>
    <w:next w:val="Normal"/>
    <w:link w:val="Heading6Char"/>
    <w:qFormat/>
    <w:rsid w:val="00744D07"/>
    <w:pPr>
      <w:keepNext/>
      <w:spacing w:after="120"/>
      <w:ind w:left="360"/>
      <w:outlineLvl w:val="5"/>
    </w:pPr>
    <w:rPr>
      <w:bCs/>
      <w:szCs w:val="22"/>
      <w:u w:val="single"/>
    </w:rPr>
  </w:style>
  <w:style w:type="paragraph" w:styleId="Heading7">
    <w:name w:val="heading 7"/>
    <w:basedOn w:val="Normal"/>
    <w:next w:val="Normal"/>
    <w:link w:val="Heading7Char"/>
    <w:qFormat/>
    <w:rsid w:val="00744D07"/>
    <w:pPr>
      <w:keepNext/>
      <w:spacing w:after="120"/>
      <w:ind w:left="720"/>
      <w:outlineLvl w:val="6"/>
    </w:pPr>
    <w:rPr>
      <w:u w:val="single"/>
    </w:rPr>
  </w:style>
  <w:style w:type="paragraph" w:styleId="Heading8">
    <w:name w:val="heading 8"/>
    <w:basedOn w:val="Normal"/>
    <w:next w:val="Normal"/>
    <w:link w:val="Heading8Char"/>
    <w:qFormat/>
    <w:rsid w:val="00744D07"/>
    <w:pPr>
      <w:keepNext/>
      <w:spacing w:after="120"/>
      <w:ind w:left="1080"/>
      <w:outlineLvl w:val="7"/>
    </w:pPr>
    <w:rPr>
      <w:iCs/>
      <w:u w:val="single"/>
    </w:rPr>
  </w:style>
  <w:style w:type="paragraph" w:styleId="Heading9">
    <w:name w:val="heading 9"/>
    <w:basedOn w:val="Normal"/>
    <w:next w:val="Normal"/>
    <w:link w:val="Heading9Char"/>
    <w:qFormat/>
    <w:rsid w:val="00744D07"/>
    <w:pPr>
      <w:keepNext/>
      <w:spacing w:after="120"/>
      <w:ind w:left="1440"/>
      <w:outlineLvl w:val="8"/>
    </w:pPr>
    <w:rPr>
      <w:rFonts w:cs="Arial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44D07"/>
    <w:pPr>
      <w:spacing w:line="240" w:lineRule="auto"/>
      <w:jc w:val="right"/>
    </w:pPr>
    <w:rPr>
      <w:sz w:val="15"/>
    </w:rPr>
  </w:style>
  <w:style w:type="paragraph" w:styleId="Footer">
    <w:name w:val="footer"/>
    <w:basedOn w:val="Normal"/>
    <w:link w:val="FooterChar"/>
    <w:rsid w:val="00744D07"/>
    <w:pPr>
      <w:spacing w:line="240" w:lineRule="auto"/>
      <w:jc w:val="right"/>
    </w:pPr>
    <w:rPr>
      <w:sz w:val="15"/>
    </w:rPr>
  </w:style>
  <w:style w:type="table" w:styleId="TableGrid">
    <w:name w:val="Table Grid"/>
    <w:basedOn w:val="TableNormal"/>
    <w:rsid w:val="00744D07"/>
    <w:pPr>
      <w:spacing w:before="60" w:line="288" w:lineRule="auto"/>
    </w:pPr>
    <w:rPr>
      <w:rFonts w:ascii="Arial" w:hAnsi="Arial"/>
    </w:rPr>
    <w:tblPr>
      <w:tblBorders>
        <w:top w:val="single" w:sz="4" w:space="0" w:color="DBE5F1" w:themeColor="accent1" w:themeTint="33"/>
        <w:left w:val="single" w:sz="4" w:space="0" w:color="DBE5F1" w:themeColor="accent1" w:themeTint="33"/>
        <w:bottom w:val="single" w:sz="4" w:space="0" w:color="DBE5F1" w:themeColor="accent1" w:themeTint="33"/>
        <w:right w:val="single" w:sz="4" w:space="0" w:color="DBE5F1" w:themeColor="accent1" w:themeTint="33"/>
        <w:insideH w:val="single" w:sz="4" w:space="0" w:color="DBE5F1" w:themeColor="accent1" w:themeTint="33"/>
        <w:insideV w:val="single" w:sz="4" w:space="0" w:color="DBE5F1" w:themeColor="accent1" w:themeTint="33"/>
      </w:tblBorders>
    </w:tblPr>
    <w:tcPr>
      <w:shd w:val="clear" w:color="auto" w:fill="auto"/>
    </w:tcPr>
  </w:style>
  <w:style w:type="character" w:styleId="FollowedHyperlink">
    <w:name w:val="FollowedHyperlink"/>
    <w:rsid w:val="00744D07"/>
    <w:rPr>
      <w:color w:val="0000FF"/>
      <w:u w:val="none"/>
    </w:rPr>
  </w:style>
  <w:style w:type="character" w:styleId="Hyperlink">
    <w:name w:val="Hyperlink"/>
    <w:rsid w:val="00744D07"/>
    <w:rPr>
      <w:color w:val="0000FF"/>
      <w:u w:val="single"/>
    </w:rPr>
  </w:style>
  <w:style w:type="character" w:customStyle="1" w:styleId="FooterChar">
    <w:name w:val="Footer Char"/>
    <w:link w:val="Footer"/>
    <w:rsid w:val="00744D07"/>
    <w:rPr>
      <w:rFonts w:ascii="Arial" w:hAnsi="Arial"/>
      <w:sz w:val="15"/>
    </w:rPr>
  </w:style>
  <w:style w:type="character" w:customStyle="1" w:styleId="HeaderChar">
    <w:name w:val="Header Char"/>
    <w:link w:val="Header"/>
    <w:rsid w:val="00744D07"/>
    <w:rPr>
      <w:rFonts w:ascii="Arial" w:hAnsi="Arial"/>
      <w:sz w:val="15"/>
    </w:rPr>
  </w:style>
  <w:style w:type="character" w:customStyle="1" w:styleId="Heading1Char">
    <w:name w:val="Heading 1 Char"/>
    <w:link w:val="Heading1"/>
    <w:rsid w:val="00744D07"/>
    <w:rPr>
      <w:rFonts w:ascii="Arial" w:hAnsi="Arial" w:cs="Arial"/>
      <w:b/>
      <w:bCs/>
      <w:color w:val="4D4D4D"/>
      <w:sz w:val="32"/>
      <w:szCs w:val="32"/>
    </w:rPr>
  </w:style>
  <w:style w:type="character" w:customStyle="1" w:styleId="Heading2Char">
    <w:name w:val="Heading 2 Char"/>
    <w:link w:val="Heading2"/>
    <w:rsid w:val="00744D07"/>
    <w:rPr>
      <w:rFonts w:ascii="Arial" w:hAnsi="Arial" w:cs="Arial"/>
      <w:b/>
      <w:bCs/>
      <w:iCs/>
      <w:color w:val="4D4D4D"/>
      <w:sz w:val="28"/>
    </w:rPr>
  </w:style>
  <w:style w:type="character" w:customStyle="1" w:styleId="Heading3Char">
    <w:name w:val="Heading 3 Char"/>
    <w:link w:val="Heading3"/>
    <w:rsid w:val="00744D07"/>
    <w:rPr>
      <w:rFonts w:ascii="Arial" w:hAnsi="Arial" w:cs="Arial"/>
      <w:b/>
      <w:bCs/>
      <w:color w:val="4D4D4D"/>
      <w:sz w:val="24"/>
      <w:szCs w:val="26"/>
    </w:rPr>
  </w:style>
  <w:style w:type="character" w:customStyle="1" w:styleId="Heading4Char">
    <w:name w:val="Heading 4 Char"/>
    <w:link w:val="Heading4"/>
    <w:rsid w:val="00744D07"/>
    <w:rPr>
      <w:rFonts w:ascii="Arial" w:hAnsi="Arial"/>
      <w:b/>
      <w:bCs/>
      <w:color w:val="333333"/>
    </w:rPr>
  </w:style>
  <w:style w:type="character" w:customStyle="1" w:styleId="Heading5Char">
    <w:name w:val="Heading 5 Char"/>
    <w:link w:val="Heading5"/>
    <w:rsid w:val="00744D07"/>
    <w:rPr>
      <w:rFonts w:ascii="Arial" w:hAnsi="Arial"/>
      <w:bCs/>
      <w:iCs/>
      <w:szCs w:val="26"/>
      <w:u w:val="single"/>
    </w:rPr>
  </w:style>
  <w:style w:type="character" w:customStyle="1" w:styleId="Heading6Char">
    <w:name w:val="Heading 6 Char"/>
    <w:link w:val="Heading6"/>
    <w:rsid w:val="00744D07"/>
    <w:rPr>
      <w:rFonts w:ascii="Arial" w:hAnsi="Arial"/>
      <w:bCs/>
      <w:szCs w:val="22"/>
      <w:u w:val="single"/>
    </w:rPr>
  </w:style>
  <w:style w:type="character" w:customStyle="1" w:styleId="Heading7Char">
    <w:name w:val="Heading 7 Char"/>
    <w:link w:val="Heading7"/>
    <w:rsid w:val="00744D07"/>
    <w:rPr>
      <w:rFonts w:ascii="Arial" w:hAnsi="Arial"/>
      <w:u w:val="single"/>
    </w:rPr>
  </w:style>
  <w:style w:type="character" w:customStyle="1" w:styleId="Heading8Char">
    <w:name w:val="Heading 8 Char"/>
    <w:link w:val="Heading8"/>
    <w:rsid w:val="00744D07"/>
    <w:rPr>
      <w:rFonts w:ascii="Arial" w:hAnsi="Arial"/>
      <w:iCs/>
      <w:u w:val="single"/>
    </w:rPr>
  </w:style>
  <w:style w:type="character" w:customStyle="1" w:styleId="Heading9Char">
    <w:name w:val="Heading 9 Char"/>
    <w:link w:val="Heading9"/>
    <w:rsid w:val="00744D07"/>
    <w:rPr>
      <w:rFonts w:ascii="Arial" w:hAnsi="Arial" w:cs="Arial"/>
      <w:szCs w:val="22"/>
      <w:u w:val="single"/>
    </w:rPr>
  </w:style>
  <w:style w:type="paragraph" w:styleId="ListParagraph">
    <w:name w:val="List Paragraph"/>
    <w:basedOn w:val="Normal"/>
    <w:uiPriority w:val="34"/>
    <w:qFormat/>
    <w:rsid w:val="00744D07"/>
  </w:style>
  <w:style w:type="paragraph" w:styleId="PlainText">
    <w:name w:val="Plain Text"/>
    <w:basedOn w:val="Normal"/>
    <w:link w:val="PlainTextChar"/>
    <w:uiPriority w:val="99"/>
    <w:unhideWhenUsed/>
    <w:rsid w:val="00C057A6"/>
    <w:pPr>
      <w:spacing w:line="240" w:lineRule="auto"/>
    </w:pPr>
    <w:rPr>
      <w:rFonts w:ascii="Calibri" w:eastAsiaTheme="minorEastAsia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57A6"/>
    <w:rPr>
      <w:rFonts w:ascii="Calibri" w:eastAsiaTheme="minorEastAsia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E920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92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on\AppData\Roaming\Microsoft\Templates\CoverSheet-ConferenceCa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D78D938B731641A240ABB605BE1D7E" ma:contentTypeVersion="14" ma:contentTypeDescription="Create a new document." ma:contentTypeScope="" ma:versionID="63efc3c0ebd6e792869146b2060281ca">
  <xsd:schema xmlns:xsd="http://www.w3.org/2001/XMLSchema" xmlns:xs="http://www.w3.org/2001/XMLSchema" xmlns:p="http://schemas.microsoft.com/office/2006/metadata/properties" xmlns:ns2="9637699e-7d7b-4170-8a8e-e2bd7bbbb161" xmlns:ns3="5605c147-873e-494e-8ec6-6dd83ccda659" targetNamespace="http://schemas.microsoft.com/office/2006/metadata/properties" ma:root="true" ma:fieldsID="65285504c313cba1ca374ef430aca9d9" ns2:_="" ns3:_="">
    <xsd:import namespace="9637699e-7d7b-4170-8a8e-e2bd7bbbb161"/>
    <xsd:import namespace="5605c147-873e-494e-8ec6-6dd83ccda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7699e-7d7b-4170-8a8e-e2bd7bbbb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2ef2272-807b-4d91-b5a4-2a0edd8c17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5c147-873e-494e-8ec6-6dd83ccda65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20beae4-62a6-45ab-a9d6-ff905460a79e}" ma:internalName="TaxCatchAll" ma:showField="CatchAllData" ma:web="5605c147-873e-494e-8ec6-6dd83ccda6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37699e-7d7b-4170-8a8e-e2bd7bbbb161">
      <Terms xmlns="http://schemas.microsoft.com/office/infopath/2007/PartnerControls"/>
    </lcf76f155ced4ddcb4097134ff3c332f>
    <TaxCatchAll xmlns="5605c147-873e-494e-8ec6-6dd83ccda65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595D0A-CE52-4F3B-BA26-753A0C9E3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37699e-7d7b-4170-8a8e-e2bd7bbbb161"/>
    <ds:schemaRef ds:uri="5605c147-873e-494e-8ec6-6dd83ccda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8955AA-3D23-44AE-A2E9-7626EADE88A4}">
  <ds:schemaRefs>
    <ds:schemaRef ds:uri="http://schemas.microsoft.com/office/2006/metadata/properties"/>
    <ds:schemaRef ds:uri="http://schemas.microsoft.com/office/infopath/2007/PartnerControls"/>
    <ds:schemaRef ds:uri="9637699e-7d7b-4170-8a8e-e2bd7bbbb161"/>
    <ds:schemaRef ds:uri="5605c147-873e-494e-8ec6-6dd83ccda659"/>
  </ds:schemaRefs>
</ds:datastoreItem>
</file>

<file path=customXml/itemProps3.xml><?xml version="1.0" encoding="utf-8"?>
<ds:datastoreItem xmlns:ds="http://schemas.openxmlformats.org/officeDocument/2006/customXml" ds:itemID="{4D014849-1DB3-45FD-94C8-47BB545953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CoverSheet-ConferenceCall</Template>
  <TotalTime>53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SHEET - CONF CALL</vt:lpstr>
    </vt:vector>
  </TitlesOfParts>
  <Company>Microsoft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SHEET - CONF CALL</dc:title>
  <dc:creator>HANSON, MARY</dc:creator>
  <cp:lastModifiedBy>MILLAY, CURTIS</cp:lastModifiedBy>
  <cp:revision>28</cp:revision>
  <cp:lastPrinted>2018-10-10T20:53:00Z</cp:lastPrinted>
  <dcterms:created xsi:type="dcterms:W3CDTF">2022-10-22T18:12:00Z</dcterms:created>
  <dcterms:modified xsi:type="dcterms:W3CDTF">2022-11-02T20:18:00Z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0x01010036D78D938B731641A240ABB605BE1D7E</vt:lpwstr>
  </property>
  <property fmtid="{D5CDD505-2E9C-101B-9397-08002B2CF9AE}" pid="3" name="Order">
    <vt:r8>521800</vt:r8>
  </property>
  <property fmtid="{D5CDD505-2E9C-101B-9397-08002B2CF9AE}" pid="4" name="MediaServiceImageTags">
    <vt:lpwstr/>
  </property>
</Properties>
</file>